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ECC6" w14:textId="3D84FB03" w:rsidR="000564E7" w:rsidRPr="001F0638" w:rsidRDefault="000564E7" w:rsidP="0020265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t>Act Adiţional</w:t>
      </w:r>
    </w:p>
    <w:p w14:paraId="327D6283" w14:textId="77777777" w:rsidR="0038774B" w:rsidRPr="001F0638" w:rsidRDefault="002F3BB3" w:rsidP="0020265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 xml:space="preserve">la Convenția de Participare la </w:t>
      </w:r>
      <w:r w:rsidR="0038774B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38774B" w:rsidRPr="001F0638">
        <w:rPr>
          <w:rFonts w:ascii="Tahoma" w:hAnsi="Tahoma" w:cs="Tahoma"/>
          <w:sz w:val="22"/>
          <w:szCs w:val="22"/>
          <w:lang w:val="ro-RO"/>
        </w:rPr>
        <w:fldChar w:fldCharType="begin"/>
      </w:r>
      <w:r w:rsidR="0038774B" w:rsidRPr="001F0638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`MACS$`" \f "11" \t "11" </w:instrText>
      </w:r>
      <w:r w:rsidR="0038774B" w:rsidRPr="001F0638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14:paraId="0F391BBA" w14:textId="77777777" w:rsidR="00650282" w:rsidRDefault="009B0016" w:rsidP="0020265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sz w:val="22"/>
          <w:szCs w:val="22"/>
          <w:lang w:val="ro-RO"/>
        </w:rPr>
      </w:pPr>
      <w:r w:rsidRPr="009B0016">
        <w:rPr>
          <w:rFonts w:ascii="Tahoma" w:hAnsi="Tahoma" w:cs="Tahoma"/>
          <w:noProof/>
          <w:sz w:val="22"/>
          <w:szCs w:val="22"/>
        </w:rPr>
        <w:t xml:space="preserve">Piaţa </w:t>
      </w:r>
      <w:r w:rsidR="002540B7">
        <w:rPr>
          <w:rFonts w:ascii="Tahoma" w:hAnsi="Tahoma" w:cs="Tahoma"/>
          <w:noProof/>
          <w:sz w:val="22"/>
          <w:szCs w:val="22"/>
        </w:rPr>
        <w:t>de</w:t>
      </w:r>
      <w:r w:rsidRPr="009B0016">
        <w:rPr>
          <w:rFonts w:ascii="Tahoma" w:hAnsi="Tahoma" w:cs="Tahoma"/>
          <w:noProof/>
          <w:sz w:val="22"/>
          <w:szCs w:val="22"/>
        </w:rPr>
        <w:t xml:space="preserve"> Certificate Verzi</w:t>
      </w:r>
      <w:r w:rsidR="0038774B" w:rsidRPr="001F0638">
        <w:rPr>
          <w:rFonts w:ascii="Tahoma" w:hAnsi="Tahoma" w:cs="Tahoma"/>
          <w:sz w:val="22"/>
          <w:szCs w:val="22"/>
          <w:lang w:val="ro-RO"/>
        </w:rPr>
        <w:fldChar w:fldCharType="end"/>
      </w:r>
      <w:r w:rsidR="002540B7">
        <w:rPr>
          <w:rFonts w:ascii="Tahoma" w:hAnsi="Tahoma" w:cs="Tahoma"/>
          <w:sz w:val="22"/>
          <w:szCs w:val="22"/>
          <w:lang w:val="ro-RO"/>
        </w:rPr>
        <w:t>,</w:t>
      </w:r>
      <w:r w:rsidR="0038774B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1CE963C6" w14:textId="53027DB9" w:rsidR="000564E7" w:rsidRPr="001F0638" w:rsidRDefault="002F3BB3" w:rsidP="0020265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>înregistrat</w:t>
      </w:r>
      <w:r w:rsidR="008450B8">
        <w:rPr>
          <w:rFonts w:ascii="Tahoma" w:hAnsi="Tahoma" w:cs="Tahoma"/>
          <w:sz w:val="22"/>
          <w:szCs w:val="22"/>
          <w:lang w:val="ro-RO"/>
        </w:rPr>
        <w:t>ă</w:t>
      </w:r>
      <w:r w:rsidRPr="001F0638">
        <w:rPr>
          <w:rFonts w:ascii="Tahoma" w:hAnsi="Tahoma" w:cs="Tahoma"/>
          <w:sz w:val="22"/>
          <w:szCs w:val="22"/>
          <w:lang w:val="ro-RO"/>
        </w:rPr>
        <w:t xml:space="preserve"> la OPCOM cu nr.</w:t>
      </w:r>
      <w:r w:rsidR="000564E7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ECD" w:rsidRPr="001F0638">
        <w:rPr>
          <w:rFonts w:ascii="Tahoma" w:hAnsi="Tahoma" w:cs="Tahoma"/>
          <w:sz w:val="22"/>
          <w:szCs w:val="22"/>
          <w:lang w:val="ro-RO"/>
        </w:rPr>
        <w:t>........</w:t>
      </w:r>
      <w:r w:rsidR="004B68B3">
        <w:rPr>
          <w:rFonts w:ascii="Tahoma" w:hAnsi="Tahoma" w:cs="Tahoma"/>
          <w:sz w:val="22"/>
          <w:szCs w:val="22"/>
          <w:lang w:val="ro-RO"/>
        </w:rPr>
        <w:t>...........</w:t>
      </w:r>
      <w:r w:rsidR="000564E7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Pr="001F0638">
        <w:rPr>
          <w:rFonts w:ascii="Tahoma" w:hAnsi="Tahoma" w:cs="Tahoma"/>
          <w:sz w:val="22"/>
          <w:szCs w:val="22"/>
          <w:lang w:val="ro-RO"/>
        </w:rPr>
        <w:t>/</w:t>
      </w:r>
      <w:r w:rsidR="000564E7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ECD" w:rsidRPr="001F0638">
        <w:rPr>
          <w:rFonts w:ascii="Tahoma" w:hAnsi="Tahoma" w:cs="Tahoma"/>
          <w:sz w:val="22"/>
          <w:szCs w:val="22"/>
          <w:lang w:val="ro-RO"/>
        </w:rPr>
        <w:t>......................</w:t>
      </w:r>
    </w:p>
    <w:p w14:paraId="40A5550F" w14:textId="77777777" w:rsidR="000564E7" w:rsidRPr="00B95994" w:rsidRDefault="000564E7" w:rsidP="0020265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sz w:val="16"/>
          <w:szCs w:val="16"/>
          <w:lang w:val="ro-RO"/>
        </w:rPr>
      </w:pPr>
    </w:p>
    <w:p w14:paraId="21BCE7C8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1F0638">
        <w:rPr>
          <w:rFonts w:ascii="Tahoma" w:hAnsi="Tahoma" w:cs="Tahoma"/>
          <w:b/>
          <w:sz w:val="22"/>
          <w:szCs w:val="22"/>
          <w:lang w:val="en-US"/>
        </w:rPr>
        <w:t>ÎNTRE</w:t>
      </w:r>
    </w:p>
    <w:p w14:paraId="6714BA7F" w14:textId="24E04F59" w:rsidR="000564E7" w:rsidRPr="00B95994" w:rsidRDefault="000564E7" w:rsidP="00202653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sz w:val="18"/>
          <w:szCs w:val="18"/>
          <w:lang w:val="it-IT"/>
        </w:rPr>
      </w:pPr>
    </w:p>
    <w:p w14:paraId="23BFA80D" w14:textId="709ADC94" w:rsidR="00A97408" w:rsidRDefault="00A97408" w:rsidP="00B95994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Societatea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Operatorul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Pieței</w:t>
      </w:r>
      <w:proofErr w:type="spellEnd"/>
      <w:r>
        <w:rPr>
          <w:b/>
          <w:bCs/>
          <w:sz w:val="22"/>
          <w:szCs w:val="22"/>
        </w:rPr>
        <w:t xml:space="preserve"> de Energie </w:t>
      </w:r>
      <w:proofErr w:type="spellStart"/>
      <w:r>
        <w:rPr>
          <w:b/>
          <w:bCs/>
          <w:sz w:val="22"/>
          <w:szCs w:val="22"/>
        </w:rPr>
        <w:t>Electrică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și</w:t>
      </w:r>
      <w:proofErr w:type="spellEnd"/>
      <w:r>
        <w:rPr>
          <w:b/>
          <w:bCs/>
          <w:sz w:val="22"/>
          <w:szCs w:val="22"/>
        </w:rPr>
        <w:t xml:space="preserve"> de Gaze </w:t>
      </w:r>
      <w:proofErr w:type="spellStart"/>
      <w:proofErr w:type="gramStart"/>
      <w:r>
        <w:rPr>
          <w:b/>
          <w:bCs/>
          <w:sz w:val="22"/>
          <w:szCs w:val="22"/>
        </w:rPr>
        <w:t>Naturale</w:t>
      </w:r>
      <w:proofErr w:type="spellEnd"/>
      <w:r>
        <w:rPr>
          <w:b/>
          <w:bCs/>
          <w:sz w:val="22"/>
          <w:szCs w:val="22"/>
        </w:rPr>
        <w:t xml:space="preserve"> ”OPCOM</w:t>
      </w:r>
      <w:proofErr w:type="gramEnd"/>
      <w:r>
        <w:rPr>
          <w:b/>
          <w:bCs/>
          <w:sz w:val="22"/>
          <w:szCs w:val="22"/>
        </w:rPr>
        <w:t>” S.A.</w:t>
      </w:r>
      <w:r>
        <w:rPr>
          <w:sz w:val="22"/>
          <w:szCs w:val="22"/>
        </w:rPr>
        <w:t xml:space="preserve">, </w:t>
      </w:r>
    </w:p>
    <w:p w14:paraId="6251A2B4" w14:textId="72389985" w:rsidR="00A97408" w:rsidRDefault="00A97408" w:rsidP="00B9599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cu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social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Municipiul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București</w:t>
      </w:r>
      <w:proofErr w:type="spellEnd"/>
      <w:r>
        <w:rPr>
          <w:sz w:val="22"/>
          <w:szCs w:val="22"/>
        </w:rPr>
        <w:t xml:space="preserve">, Sector 3, </w:t>
      </w:r>
      <w:proofErr w:type="spellStart"/>
      <w:r>
        <w:rPr>
          <w:sz w:val="22"/>
          <w:szCs w:val="22"/>
        </w:rPr>
        <w:t>Bulevardul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Hristo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Botev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numărul</w:t>
      </w:r>
      <w:proofErr w:type="spellEnd"/>
      <w:r>
        <w:rPr>
          <w:sz w:val="22"/>
          <w:szCs w:val="22"/>
        </w:rPr>
        <w:t xml:space="preserve"> 16-18, cod </w:t>
      </w:r>
      <w:proofErr w:type="spellStart"/>
      <w:r>
        <w:rPr>
          <w:sz w:val="22"/>
          <w:szCs w:val="22"/>
        </w:rPr>
        <w:t>poştal</w:t>
      </w:r>
      <w:proofErr w:type="spellEnd"/>
      <w:r>
        <w:rPr>
          <w:sz w:val="22"/>
          <w:szCs w:val="22"/>
        </w:rPr>
        <w:t xml:space="preserve"> 030236, </w:t>
      </w:r>
      <w:proofErr w:type="spellStart"/>
      <w:r>
        <w:rPr>
          <w:sz w:val="22"/>
          <w:szCs w:val="22"/>
        </w:rPr>
        <w:t>înregistrată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Oficiul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Comerțului</w:t>
      </w:r>
      <w:proofErr w:type="spellEnd"/>
      <w:r>
        <w:rPr>
          <w:sz w:val="22"/>
          <w:szCs w:val="22"/>
        </w:rPr>
        <w:t xml:space="preserve"> de pe </w:t>
      </w:r>
      <w:proofErr w:type="spellStart"/>
      <w:r>
        <w:rPr>
          <w:sz w:val="22"/>
          <w:szCs w:val="22"/>
        </w:rPr>
        <w:t>lângă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Tribunalul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București</w:t>
      </w:r>
      <w:proofErr w:type="spellEnd"/>
      <w:r>
        <w:rPr>
          <w:sz w:val="22"/>
          <w:szCs w:val="22"/>
        </w:rPr>
        <w:t xml:space="preserve">, nr. de </w:t>
      </w:r>
      <w:proofErr w:type="spellStart"/>
      <w:r>
        <w:rPr>
          <w:sz w:val="22"/>
          <w:szCs w:val="22"/>
        </w:rPr>
        <w:t>ordine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Comerțului</w:t>
      </w:r>
      <w:proofErr w:type="spellEnd"/>
      <w:r>
        <w:rPr>
          <w:sz w:val="22"/>
          <w:szCs w:val="22"/>
        </w:rPr>
        <w:t xml:space="preserve"> J40/7542/15.08.2000, Cod </w:t>
      </w:r>
      <w:proofErr w:type="spellStart"/>
      <w:r>
        <w:rPr>
          <w:sz w:val="22"/>
          <w:szCs w:val="22"/>
        </w:rPr>
        <w:t>Unic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Înregistrare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Fiscală</w:t>
      </w:r>
      <w:proofErr w:type="spellEnd"/>
      <w:r>
        <w:rPr>
          <w:sz w:val="22"/>
          <w:szCs w:val="22"/>
        </w:rPr>
        <w:t xml:space="preserve"> 13278352, </w:t>
      </w:r>
      <w:proofErr w:type="spellStart"/>
      <w:r>
        <w:rPr>
          <w:sz w:val="22"/>
          <w:szCs w:val="22"/>
        </w:rPr>
        <w:t>atribut</w:t>
      </w:r>
      <w:proofErr w:type="spellEnd"/>
      <w:r>
        <w:rPr>
          <w:sz w:val="22"/>
          <w:szCs w:val="22"/>
        </w:rPr>
        <w:t xml:space="preserve"> fiscal RO, Cod IBAN RO23 RNCB 0074 0292 1737 0001, </w:t>
      </w:r>
      <w:proofErr w:type="spellStart"/>
      <w:r>
        <w:rPr>
          <w:sz w:val="22"/>
          <w:szCs w:val="22"/>
        </w:rPr>
        <w:t>deschis</w:t>
      </w:r>
      <w:proofErr w:type="spellEnd"/>
      <w:r>
        <w:rPr>
          <w:sz w:val="22"/>
          <w:szCs w:val="22"/>
        </w:rPr>
        <w:t xml:space="preserve"> la Banca </w:t>
      </w:r>
      <w:proofErr w:type="spellStart"/>
      <w:r>
        <w:rPr>
          <w:sz w:val="22"/>
          <w:szCs w:val="22"/>
        </w:rPr>
        <w:t>Comercială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Română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sucursala</w:t>
      </w:r>
      <w:proofErr w:type="spellEnd"/>
      <w:r>
        <w:rPr>
          <w:sz w:val="22"/>
          <w:szCs w:val="22"/>
        </w:rPr>
        <w:t xml:space="preserve"> Sector 3,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legal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Victor IONESCU,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Director General,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Operator al </w:t>
      </w:r>
      <w:proofErr w:type="spellStart"/>
      <w:r>
        <w:rPr>
          <w:sz w:val="22"/>
          <w:szCs w:val="22"/>
        </w:rPr>
        <w:t>Pieţei</w:t>
      </w:r>
      <w:proofErr w:type="spellEnd"/>
      <w:r>
        <w:rPr>
          <w:sz w:val="22"/>
          <w:szCs w:val="22"/>
        </w:rPr>
        <w:t xml:space="preserve"> de Certificate </w:t>
      </w:r>
      <w:proofErr w:type="spellStart"/>
      <w:r>
        <w:rPr>
          <w:sz w:val="22"/>
          <w:szCs w:val="22"/>
        </w:rPr>
        <w:t>Verzi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conformitate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legislația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primară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secundară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aplicabilă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Pieței</w:t>
      </w:r>
      <w:proofErr w:type="spellEnd"/>
      <w:r>
        <w:rPr>
          <w:sz w:val="22"/>
          <w:szCs w:val="22"/>
        </w:rPr>
        <w:t xml:space="preserve"> de Certificate </w:t>
      </w:r>
      <w:proofErr w:type="spellStart"/>
      <w:r>
        <w:rPr>
          <w:sz w:val="22"/>
          <w:szCs w:val="22"/>
        </w:rPr>
        <w:t>Verzi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denumită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continuare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”OPCOM” S.A. </w:t>
      </w:r>
    </w:p>
    <w:p w14:paraId="51FFFBE8" w14:textId="1E973A8E" w:rsidR="00A97408" w:rsidRDefault="00A97408" w:rsidP="00A97408">
      <w:pPr>
        <w:pStyle w:val="Default"/>
        <w:spacing w:before="60" w:after="6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şi</w:t>
      </w:r>
      <w:proofErr w:type="spellEnd"/>
    </w:p>
    <w:p w14:paraId="2AAE1501" w14:textId="77777777" w:rsidR="00B95994" w:rsidRPr="00B95994" w:rsidRDefault="00B95994" w:rsidP="00B95994">
      <w:pPr>
        <w:pStyle w:val="Default"/>
        <w:jc w:val="center"/>
        <w:rPr>
          <w:b/>
          <w:bCs/>
          <w:sz w:val="18"/>
          <w:szCs w:val="18"/>
        </w:rPr>
      </w:pPr>
    </w:p>
    <w:p w14:paraId="063B739D" w14:textId="1B98DA6B" w:rsidR="00C00346" w:rsidRDefault="00C00346" w:rsidP="00B959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1CF06FB" w14:textId="77777777" w:rsidR="00C00346" w:rsidRDefault="00C00346" w:rsidP="008E7457">
      <w:pPr>
        <w:pStyle w:val="Default"/>
        <w:spacing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persoană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acreditată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ANRE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producerea</w:t>
      </w:r>
      <w:proofErr w:type="spellEnd"/>
      <w:r>
        <w:rPr>
          <w:sz w:val="22"/>
          <w:szCs w:val="22"/>
        </w:rPr>
        <w:t xml:space="preserve"> de energie </w:t>
      </w:r>
      <w:proofErr w:type="spellStart"/>
      <w:r>
        <w:rPr>
          <w:sz w:val="22"/>
          <w:szCs w:val="22"/>
        </w:rPr>
        <w:t>electrică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regenerabile</w:t>
      </w:r>
      <w:proofErr w:type="spellEnd"/>
      <w:r>
        <w:rPr>
          <w:sz w:val="22"/>
          <w:szCs w:val="22"/>
        </w:rPr>
        <w:t xml:space="preserve"> </w:t>
      </w:r>
    </w:p>
    <w:p w14:paraId="6E4BA6D2" w14:textId="77777777" w:rsidR="00C00346" w:rsidRDefault="00C00346" w:rsidP="008E7457">
      <w:pPr>
        <w:pStyle w:val="Default"/>
        <w:spacing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persoană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date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: </w:t>
      </w:r>
    </w:p>
    <w:p w14:paraId="31B36954" w14:textId="41CCE69F" w:rsidR="00C00346" w:rsidRPr="00C00346" w:rsidRDefault="00C00346" w:rsidP="008E7457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Număr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înregistrare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Oficiul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Comerțul</w:t>
      </w:r>
      <w:proofErr w:type="spellEnd"/>
      <w:r>
        <w:rPr>
          <w:sz w:val="22"/>
          <w:szCs w:val="22"/>
        </w:rPr>
        <w:t xml:space="preserve"> de pe </w:t>
      </w:r>
      <w:proofErr w:type="spellStart"/>
      <w:r>
        <w:rPr>
          <w:sz w:val="22"/>
          <w:szCs w:val="22"/>
        </w:rPr>
        <w:t>lângă</w:t>
      </w:r>
      <w:proofErr w:type="spellEnd"/>
      <w:r>
        <w:rPr>
          <w:sz w:val="22"/>
          <w:szCs w:val="22"/>
        </w:rPr>
        <w:t xml:space="preserve"> Tribunalul...........</w:t>
      </w:r>
      <w:r w:rsidRPr="00C00346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,</w:t>
      </w:r>
      <w:r w:rsidRPr="00C00346">
        <w:rPr>
          <w:sz w:val="22"/>
          <w:szCs w:val="22"/>
        </w:rPr>
        <w:t xml:space="preserve"> </w:t>
      </w:r>
    </w:p>
    <w:p w14:paraId="4ADC773C" w14:textId="153BABE4" w:rsidR="00C00346" w:rsidRDefault="00C00346" w:rsidP="008E7457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Număr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ordine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Registrul</w:t>
      </w:r>
      <w:proofErr w:type="spellEnd"/>
      <w:r>
        <w:rPr>
          <w:sz w:val="22"/>
          <w:szCs w:val="22"/>
        </w:rPr>
        <w:t xml:space="preserve"> Comerțului......................................................................, </w:t>
      </w:r>
    </w:p>
    <w:p w14:paraId="06D709B9" w14:textId="4CE37F94" w:rsidR="00C00346" w:rsidRDefault="00C00346" w:rsidP="008E7457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Cod </w:t>
      </w:r>
      <w:proofErr w:type="spellStart"/>
      <w:r>
        <w:rPr>
          <w:sz w:val="22"/>
          <w:szCs w:val="22"/>
        </w:rPr>
        <w:t>Unic</w:t>
      </w:r>
      <w:proofErr w:type="spellEnd"/>
      <w:r>
        <w:rPr>
          <w:sz w:val="22"/>
          <w:szCs w:val="22"/>
        </w:rPr>
        <w:t xml:space="preserve"> de Înregistrare Fiscală.................................................................................., </w:t>
      </w:r>
    </w:p>
    <w:p w14:paraId="7B25147D" w14:textId="49B08DC5" w:rsidR="00C00346" w:rsidRDefault="00C00346" w:rsidP="008E7457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Atribut</w:t>
      </w:r>
      <w:proofErr w:type="spellEnd"/>
      <w:r>
        <w:rPr>
          <w:sz w:val="22"/>
          <w:szCs w:val="22"/>
        </w:rPr>
        <w:t xml:space="preserve"> fiscal.............................................................................................................., </w:t>
      </w:r>
    </w:p>
    <w:p w14:paraId="51564CDD" w14:textId="33AFD257" w:rsidR="00C00346" w:rsidRPr="00C00346" w:rsidRDefault="00C00346" w:rsidP="008E7457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C00346">
        <w:rPr>
          <w:sz w:val="22"/>
          <w:szCs w:val="22"/>
        </w:rPr>
        <w:t xml:space="preserve">Cod IBAN.................................................................................................................., </w:t>
      </w:r>
    </w:p>
    <w:p w14:paraId="178614DE" w14:textId="26A1EA5A" w:rsidR="00C00346" w:rsidRDefault="00C00346" w:rsidP="008E7457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deschis</w:t>
      </w:r>
      <w:proofErr w:type="spellEnd"/>
      <w:r>
        <w:rPr>
          <w:sz w:val="22"/>
          <w:szCs w:val="22"/>
        </w:rPr>
        <w:t xml:space="preserve"> la ..........................................................................................................................., </w:t>
      </w:r>
    </w:p>
    <w:p w14:paraId="0DDB486A" w14:textId="7D38A8DE" w:rsidR="00C00346" w:rsidRDefault="00C00346" w:rsidP="008E7457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sucursala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..........................................................................................................................., </w:t>
      </w:r>
    </w:p>
    <w:p w14:paraId="3075D417" w14:textId="4F6DCC5F" w:rsidR="00C00346" w:rsidRDefault="00C00346" w:rsidP="008E7457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legal prin .....................................................................................................</w:t>
      </w:r>
      <w:r w:rsidR="00A91242">
        <w:rPr>
          <w:sz w:val="22"/>
          <w:szCs w:val="22"/>
        </w:rPr>
        <w:t>.</w:t>
      </w:r>
      <w:r>
        <w:rPr>
          <w:sz w:val="22"/>
          <w:szCs w:val="22"/>
        </w:rPr>
        <w:t xml:space="preserve">.., </w:t>
      </w:r>
    </w:p>
    <w:p w14:paraId="1A2F85C3" w14:textId="650A18FF" w:rsidR="00D467EB" w:rsidRPr="001F0638" w:rsidRDefault="00C00346" w:rsidP="008E7457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ro-RO"/>
        </w:rPr>
      </w:pPr>
      <w:proofErr w:type="spellStart"/>
      <w:r w:rsidRPr="00C00346">
        <w:rPr>
          <w:rFonts w:ascii="Tahoma" w:hAnsi="Tahoma" w:cs="Tahoma"/>
          <w:color w:val="000000"/>
          <w:sz w:val="22"/>
          <w:szCs w:val="22"/>
          <w:lang w:val="en-US"/>
        </w:rPr>
        <w:t>în</w:t>
      </w:r>
      <w:proofErr w:type="spellEnd"/>
      <w:r w:rsidRPr="00C00346">
        <w:rPr>
          <w:rFonts w:ascii="Tahoma" w:hAnsi="Tahoma" w:cs="Tahoma"/>
          <w:color w:val="000000"/>
          <w:sz w:val="22"/>
          <w:szCs w:val="22"/>
          <w:lang w:val="en-US"/>
        </w:rPr>
        <w:t xml:space="preserve"> calitate de ................................................................................................................</w:t>
      </w:r>
      <w:r w:rsidR="00A91242">
        <w:rPr>
          <w:rFonts w:ascii="Tahoma" w:hAnsi="Tahoma" w:cs="Tahoma"/>
          <w:color w:val="000000"/>
          <w:sz w:val="22"/>
          <w:szCs w:val="22"/>
          <w:lang w:val="en-US"/>
        </w:rPr>
        <w:t>...</w:t>
      </w:r>
      <w:r w:rsidRPr="00C00346">
        <w:rPr>
          <w:rFonts w:ascii="Tahoma" w:hAnsi="Tahoma" w:cs="Tahoma"/>
          <w:color w:val="000000"/>
          <w:sz w:val="22"/>
          <w:szCs w:val="22"/>
          <w:lang w:val="en-US"/>
        </w:rPr>
        <w:t>...,</w:t>
      </w:r>
      <w:r>
        <w:rPr>
          <w:sz w:val="22"/>
          <w:szCs w:val="22"/>
        </w:rPr>
        <w:t xml:space="preserve"> </w:t>
      </w:r>
      <w:r w:rsidR="00A80607" w:rsidRPr="001F0638">
        <w:rPr>
          <w:rFonts w:ascii="Tahoma" w:hAnsi="Tahoma" w:cs="Tahoma"/>
          <w:sz w:val="22"/>
          <w:szCs w:val="22"/>
          <w:lang w:val="ro-RO"/>
        </w:rPr>
        <w:t xml:space="preserve">Participant la </w:t>
      </w:r>
      <w:r w:rsidR="009B0016">
        <w:rPr>
          <w:rFonts w:ascii="Tahoma" w:hAnsi="Tahoma" w:cs="Tahoma"/>
          <w:sz w:val="22"/>
          <w:szCs w:val="22"/>
          <w:lang w:val="ro-RO"/>
        </w:rPr>
        <w:t xml:space="preserve">Piaţa </w:t>
      </w:r>
      <w:r w:rsidR="009B0016" w:rsidRPr="009B0016">
        <w:rPr>
          <w:rFonts w:ascii="Tahoma" w:hAnsi="Tahoma" w:cs="Tahoma"/>
          <w:sz w:val="22"/>
          <w:szCs w:val="22"/>
          <w:lang w:val="ro-RO"/>
        </w:rPr>
        <w:t>Centralizată a Certificatelor Verzi</w:t>
      </w:r>
      <w:r w:rsidR="00D467EB" w:rsidRPr="001F0638">
        <w:rPr>
          <w:rFonts w:ascii="Tahoma" w:hAnsi="Tahoma" w:cs="Tahoma"/>
          <w:sz w:val="22"/>
          <w:szCs w:val="22"/>
          <w:lang w:val="ro-RO"/>
        </w:rPr>
        <w:t>.</w:t>
      </w:r>
    </w:p>
    <w:p w14:paraId="2C2B4902" w14:textId="1FE6A033" w:rsidR="00A80607" w:rsidRPr="001F0638" w:rsidRDefault="00D467EB" w:rsidP="008E7457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>A</w:t>
      </w:r>
      <w:r w:rsidR="00A80607" w:rsidRPr="001F0638">
        <w:rPr>
          <w:rFonts w:ascii="Tahoma" w:hAnsi="Tahoma" w:cs="Tahoma"/>
          <w:sz w:val="22"/>
          <w:szCs w:val="22"/>
          <w:lang w:val="ro-RO"/>
        </w:rPr>
        <w:t xml:space="preserve">vand in vedere faptul ca Participantul </w:t>
      </w:r>
      <w:r w:rsidR="00180672">
        <w:rPr>
          <w:rFonts w:ascii="Tahoma" w:hAnsi="Tahoma" w:cs="Tahoma"/>
          <w:sz w:val="22"/>
          <w:szCs w:val="22"/>
          <w:lang w:val="ro-RO"/>
        </w:rPr>
        <w:t>ș</w:t>
      </w:r>
      <w:r w:rsidR="00A80607" w:rsidRPr="001F0638">
        <w:rPr>
          <w:rFonts w:ascii="Tahoma" w:hAnsi="Tahoma" w:cs="Tahoma"/>
          <w:sz w:val="22"/>
          <w:szCs w:val="22"/>
          <w:lang w:val="ro-RO"/>
        </w:rPr>
        <w:t xml:space="preserve">i-a modificat datele de identificare, </w:t>
      </w:r>
      <w:r w:rsidR="001F0638">
        <w:rPr>
          <w:rFonts w:ascii="Tahoma" w:hAnsi="Tahoma" w:cs="Tahoma"/>
          <w:sz w:val="22"/>
          <w:szCs w:val="22"/>
          <w:lang w:val="ro-RO"/>
        </w:rPr>
        <w:t>î</w:t>
      </w:r>
      <w:r w:rsidR="00A80607" w:rsidRPr="001F0638">
        <w:rPr>
          <w:rFonts w:ascii="Tahoma" w:hAnsi="Tahoma" w:cs="Tahoma"/>
          <w:sz w:val="22"/>
          <w:szCs w:val="22"/>
          <w:lang w:val="ro-RO"/>
        </w:rPr>
        <w:t>ntre părţi a intervenit prezentul act adiţional, în următoarele condiţii:</w:t>
      </w:r>
    </w:p>
    <w:p w14:paraId="78903A96" w14:textId="2B15AEB3" w:rsidR="00C00346" w:rsidRDefault="00253628" w:rsidP="00202653">
      <w:pPr>
        <w:spacing w:before="60" w:after="60"/>
        <w:jc w:val="both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t>Art.1</w:t>
      </w:r>
      <w:r w:rsidRPr="001F0638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77640569" w14:textId="287BE42A" w:rsidR="000564E7" w:rsidRPr="00C00346" w:rsidRDefault="000564E7" w:rsidP="00202653">
      <w:pPr>
        <w:spacing w:before="60" w:after="60"/>
        <w:jc w:val="both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en-US"/>
        </w:rPr>
        <w:t xml:space="preserve">Se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modific</w:t>
      </w:r>
      <w:r w:rsidR="00C80BDC">
        <w:rPr>
          <w:rFonts w:ascii="Tahoma" w:hAnsi="Tahoma" w:cs="Tahoma"/>
          <w:sz w:val="22"/>
          <w:szCs w:val="22"/>
          <w:lang w:val="en-US"/>
        </w:rPr>
        <w:t>ă</w:t>
      </w:r>
      <w:proofErr w:type="spellEnd"/>
      <w:r w:rsidR="00FA3718" w:rsidRPr="001F0638">
        <w:rPr>
          <w:rStyle w:val="FootnoteReference"/>
          <w:rFonts w:ascii="Tahoma" w:hAnsi="Tahoma" w:cs="Tahoma"/>
          <w:sz w:val="22"/>
          <w:szCs w:val="22"/>
          <w:lang w:val="en-US"/>
        </w:rPr>
        <w:footnoteReference w:id="1"/>
      </w:r>
      <w:r w:rsidR="00A90111" w:rsidRPr="001F0638">
        <w:rPr>
          <w:rFonts w:ascii="Tahoma" w:hAnsi="Tahoma" w:cs="Tahoma"/>
          <w:sz w:val="22"/>
          <w:szCs w:val="22"/>
          <w:lang w:val="ro-RO"/>
        </w:rPr>
        <w:t>......</w:t>
      </w:r>
      <w:r w:rsidR="00E87D0F" w:rsidRPr="001F0638">
        <w:rPr>
          <w:rFonts w:ascii="Tahoma" w:hAnsi="Tahoma" w:cs="Tahoma"/>
          <w:sz w:val="22"/>
          <w:szCs w:val="22"/>
          <w:lang w:val="ro-RO"/>
        </w:rPr>
        <w:t>......................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</w:t>
      </w:r>
      <w:r w:rsidR="005A3D43" w:rsidRPr="001F0638">
        <w:rPr>
          <w:rFonts w:ascii="Tahoma" w:hAnsi="Tahoma" w:cs="Tahoma"/>
          <w:sz w:val="22"/>
          <w:szCs w:val="22"/>
          <w:lang w:val="ro-RO"/>
        </w:rPr>
        <w:t>............</w:t>
      </w:r>
      <w:r w:rsidR="009C24F9" w:rsidRPr="001F0638">
        <w:rPr>
          <w:rFonts w:ascii="Tahoma" w:hAnsi="Tahoma" w:cs="Tahoma"/>
          <w:sz w:val="22"/>
          <w:szCs w:val="22"/>
          <w:lang w:val="ro-RO"/>
        </w:rPr>
        <w:t xml:space="preserve">............................................ </w:t>
      </w:r>
      <w:r w:rsidR="005A3D43" w:rsidRPr="001F0638">
        <w:rPr>
          <w:rFonts w:ascii="Tahoma" w:hAnsi="Tahoma" w:cs="Tahoma"/>
          <w:sz w:val="22"/>
          <w:szCs w:val="22"/>
          <w:lang w:val="ro-RO"/>
        </w:rPr>
        <w:t>dupa cum urmeaz</w:t>
      </w:r>
      <w:r w:rsidR="009D6698">
        <w:rPr>
          <w:rFonts w:ascii="Tahoma" w:hAnsi="Tahoma" w:cs="Tahoma"/>
          <w:sz w:val="22"/>
          <w:szCs w:val="22"/>
          <w:lang w:val="ro-RO"/>
        </w:rPr>
        <w:t>ă</w:t>
      </w:r>
      <w:r w:rsidR="005A3D43" w:rsidRPr="001F0638">
        <w:rPr>
          <w:rFonts w:ascii="Tahoma" w:hAnsi="Tahoma" w:cs="Tahoma"/>
          <w:sz w:val="22"/>
          <w:szCs w:val="22"/>
          <w:lang w:val="ro-RO"/>
        </w:rPr>
        <w:t>:</w:t>
      </w:r>
      <w:r w:rsidR="00253628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.........</w:t>
      </w:r>
      <w:r w:rsidR="00E87D0F" w:rsidRPr="001F0638">
        <w:rPr>
          <w:rFonts w:ascii="Tahoma" w:hAnsi="Tahoma" w:cs="Tahoma"/>
          <w:sz w:val="22"/>
          <w:szCs w:val="22"/>
          <w:lang w:val="ro-RO"/>
        </w:rPr>
        <w:t>......................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...............</w:t>
      </w:r>
      <w:r w:rsidR="00F52C73" w:rsidRPr="001F0638">
        <w:rPr>
          <w:rFonts w:ascii="Tahoma" w:hAnsi="Tahoma" w:cs="Tahoma"/>
          <w:sz w:val="22"/>
          <w:szCs w:val="22"/>
          <w:lang w:val="ro-RO"/>
        </w:rPr>
        <w:t>.........</w:t>
      </w:r>
      <w:r w:rsidR="00A90111" w:rsidRPr="001F0638">
        <w:rPr>
          <w:rFonts w:ascii="Tahoma" w:hAnsi="Tahoma" w:cs="Tahoma"/>
          <w:sz w:val="22"/>
          <w:szCs w:val="22"/>
          <w:lang w:val="ro-RO"/>
        </w:rPr>
        <w:t>........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</w:t>
      </w:r>
      <w:r w:rsidRPr="001F0638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celelalte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elemente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de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identificare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ale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societ</w:t>
      </w:r>
      <w:r w:rsidR="001F0638">
        <w:rPr>
          <w:rFonts w:ascii="Tahoma" w:hAnsi="Tahoma" w:cs="Tahoma"/>
          <w:sz w:val="22"/>
          <w:szCs w:val="22"/>
          <w:lang w:val="en-US"/>
        </w:rPr>
        <w:t>ăţ</w:t>
      </w:r>
      <w:r w:rsidRPr="001F0638">
        <w:rPr>
          <w:rFonts w:ascii="Tahoma" w:hAnsi="Tahoma" w:cs="Tahoma"/>
          <w:sz w:val="22"/>
          <w:szCs w:val="22"/>
          <w:lang w:val="en-US"/>
        </w:rPr>
        <w:t>ii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ram</w:t>
      </w:r>
      <w:r w:rsidR="001F0638">
        <w:rPr>
          <w:rFonts w:ascii="Tahoma" w:hAnsi="Tahoma" w:cs="Tahoma"/>
          <w:sz w:val="22"/>
          <w:szCs w:val="22"/>
          <w:lang w:val="en-US"/>
        </w:rPr>
        <w:t>â</w:t>
      </w:r>
      <w:r w:rsidRPr="001F0638">
        <w:rPr>
          <w:rFonts w:ascii="Tahoma" w:hAnsi="Tahoma" w:cs="Tahoma"/>
          <w:sz w:val="22"/>
          <w:szCs w:val="22"/>
          <w:lang w:val="en-US"/>
        </w:rPr>
        <w:t>n</w:t>
      </w:r>
      <w:r w:rsidR="001F0638">
        <w:rPr>
          <w:rFonts w:ascii="Tahoma" w:hAnsi="Tahoma" w:cs="Tahoma"/>
          <w:sz w:val="22"/>
          <w:szCs w:val="22"/>
          <w:lang w:val="en-US"/>
        </w:rPr>
        <w:t>â</w:t>
      </w:r>
      <w:r w:rsidRPr="001F0638">
        <w:rPr>
          <w:rFonts w:ascii="Tahoma" w:hAnsi="Tahoma" w:cs="Tahoma"/>
          <w:sz w:val="22"/>
          <w:szCs w:val="22"/>
          <w:lang w:val="en-US"/>
        </w:rPr>
        <w:t>nd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neschimbate</w:t>
      </w:r>
      <w:proofErr w:type="spellEnd"/>
      <w:r w:rsidR="002344DD" w:rsidRPr="001F0638">
        <w:rPr>
          <w:rFonts w:ascii="Tahoma" w:hAnsi="Tahoma" w:cs="Tahoma"/>
          <w:sz w:val="22"/>
          <w:szCs w:val="22"/>
          <w:lang w:val="en-US"/>
        </w:rPr>
        <w:t>.</w:t>
      </w:r>
    </w:p>
    <w:p w14:paraId="3075940E" w14:textId="0E162DC0" w:rsidR="000564E7" w:rsidRPr="001F0638" w:rsidRDefault="000564E7" w:rsidP="00202653">
      <w:pPr>
        <w:spacing w:before="60" w:after="60"/>
        <w:rPr>
          <w:rFonts w:ascii="Tahoma" w:hAnsi="Tahoma" w:cs="Tahoma"/>
          <w:b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lastRenderedPageBreak/>
        <w:t xml:space="preserve">Art.2 </w:t>
      </w:r>
    </w:p>
    <w:p w14:paraId="29BDB4D4" w14:textId="77777777" w:rsidR="000564E7" w:rsidRPr="001F0638" w:rsidRDefault="000564E7" w:rsidP="00202653">
      <w:pPr>
        <w:spacing w:before="60" w:after="60"/>
        <w:jc w:val="both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>Prezentul act adiţional a fost încheiat în data de _____________________</w:t>
      </w:r>
      <w:r w:rsidR="00FA3718" w:rsidRPr="001F0638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2"/>
      </w:r>
      <w:r w:rsidRPr="001F0638">
        <w:rPr>
          <w:rFonts w:ascii="Tahoma" w:hAnsi="Tahoma" w:cs="Tahoma"/>
          <w:sz w:val="22"/>
          <w:szCs w:val="22"/>
          <w:lang w:val="ro-RO"/>
        </w:rPr>
        <w:t>, în două exemplare originale, câte unul pentru fiecare parte şi intră în vigoare din data de ____________________________</w:t>
      </w:r>
      <w:r w:rsidR="00FA3718" w:rsidRPr="001F0638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3"/>
      </w:r>
      <w:r w:rsidR="00802013">
        <w:rPr>
          <w:rFonts w:ascii="Tahoma" w:hAnsi="Tahoma" w:cs="Tahoma"/>
          <w:sz w:val="22"/>
          <w:szCs w:val="22"/>
          <w:lang w:val="ro-RO"/>
        </w:rPr>
        <w:t>.</w:t>
      </w:r>
    </w:p>
    <w:p w14:paraId="6DCEF763" w14:textId="77777777" w:rsidR="000564E7" w:rsidRPr="001F0638" w:rsidRDefault="000564E7" w:rsidP="00202653">
      <w:pPr>
        <w:spacing w:before="60" w:after="60"/>
        <w:rPr>
          <w:rFonts w:ascii="Tahoma" w:hAnsi="Tahoma" w:cs="Tahoma"/>
          <w:sz w:val="22"/>
          <w:szCs w:val="22"/>
          <w:lang w:val="ro-RO"/>
        </w:rPr>
      </w:pPr>
    </w:p>
    <w:p w14:paraId="37F59105" w14:textId="77777777" w:rsidR="002F3BB3" w:rsidRPr="001F0638" w:rsidRDefault="002F3BB3" w:rsidP="00202653">
      <w:pPr>
        <w:spacing w:before="60" w:after="60"/>
        <w:rPr>
          <w:rFonts w:ascii="Tahoma" w:hAnsi="Tahoma" w:cs="Tahoma"/>
          <w:sz w:val="22"/>
          <w:szCs w:val="22"/>
          <w:lang w:val="ro-RO"/>
        </w:rPr>
      </w:pPr>
    </w:p>
    <w:p w14:paraId="62C930A0" w14:textId="77777777" w:rsidR="002F3BB3" w:rsidRPr="001F0638" w:rsidRDefault="002F3BB3" w:rsidP="00202653">
      <w:pPr>
        <w:spacing w:before="60" w:after="60"/>
        <w:rPr>
          <w:rFonts w:ascii="Tahoma" w:hAnsi="Tahoma" w:cs="Tahoma"/>
          <w:sz w:val="22"/>
          <w:szCs w:val="22"/>
          <w:lang w:val="ro-RO"/>
        </w:rPr>
      </w:pPr>
    </w:p>
    <w:p w14:paraId="5B5B52B9" w14:textId="77777777" w:rsidR="002F3BB3" w:rsidRPr="001F0638" w:rsidRDefault="005A3D43" w:rsidP="00202653">
      <w:pPr>
        <w:spacing w:before="60" w:after="60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3DA78" wp14:editId="4B44C915">
                <wp:simplePos x="0" y="0"/>
                <wp:positionH relativeFrom="column">
                  <wp:posOffset>318771</wp:posOffset>
                </wp:positionH>
                <wp:positionV relativeFrom="paragraph">
                  <wp:posOffset>127000</wp:posOffset>
                </wp:positionV>
                <wp:extent cx="2667000" cy="54787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47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E62E" w14:textId="77777777" w:rsidR="00023F70" w:rsidRDefault="00023F70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4987B27D" w14:textId="6E2A6F83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Reprezentantul legal al</w:t>
                            </w:r>
                          </w:p>
                          <w:p w14:paraId="75D73415" w14:textId="382322A6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Operatorului Pie</w:t>
                            </w:r>
                            <w:r w:rsidR="00C80BD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ț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ei de Energie Electric</w:t>
                            </w:r>
                            <w:r w:rsidR="00C80BD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 xml:space="preserve">  </w:t>
                            </w:r>
                          </w:p>
                          <w:p w14:paraId="5BF5FF31" w14:textId="71D66F56" w:rsidR="005A3D43" w:rsidRDefault="00C80BDC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ș</w:t>
                            </w:r>
                            <w:r w:rsidR="005A3D4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i de Gaze Naturale ”OPCOM” S.A.</w:t>
                            </w:r>
                          </w:p>
                          <w:p w14:paraId="074BD47E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0323A983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General</w:t>
                            </w:r>
                          </w:p>
                          <w:p w14:paraId="0A2AC1DD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VICTOR IONESCU</w:t>
                            </w:r>
                          </w:p>
                          <w:p w14:paraId="255BE267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51094CD8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green"/>
                                <w:lang w:val="ro-RO"/>
                              </w:rPr>
                            </w:pPr>
                          </w:p>
                          <w:p w14:paraId="6CD5D757" w14:textId="77777777" w:rsidR="00464083" w:rsidRDefault="00464083" w:rsidP="0046408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Economic</w:t>
                            </w:r>
                          </w:p>
                          <w:p w14:paraId="62B31718" w14:textId="77777777" w:rsidR="00464083" w:rsidRDefault="00464083" w:rsidP="0046408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SILVIA FEDIUC</w:t>
                            </w:r>
                          </w:p>
                          <w:p w14:paraId="0B89E28B" w14:textId="77777777" w:rsidR="00464083" w:rsidRDefault="00464083" w:rsidP="0046408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43C49469" w14:textId="77777777" w:rsidR="00464083" w:rsidRDefault="00464083" w:rsidP="0046408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677E5689" w14:textId="77777777" w:rsidR="00464083" w:rsidRPr="006C60C5" w:rsidRDefault="00464083" w:rsidP="0046408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D.T.T.C.</w:t>
                            </w:r>
                          </w:p>
                          <w:p w14:paraId="74CAB02A" w14:textId="618D693F" w:rsidR="00464083" w:rsidRPr="006C60C5" w:rsidRDefault="000D783A" w:rsidP="0046408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IULIANA PANDELE</w:t>
                            </w:r>
                          </w:p>
                          <w:p w14:paraId="1ED538C4" w14:textId="77777777" w:rsidR="000F0882" w:rsidRDefault="00464083" w:rsidP="0046408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74EF7444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6505BB34" w14:textId="441E2712" w:rsidR="005430CC" w:rsidRPr="006C60C5" w:rsidRDefault="005430CC" w:rsidP="005430C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D.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I.T.</w:t>
                            </w:r>
                          </w:p>
                          <w:p w14:paraId="27EBA6FD" w14:textId="1167DFE9" w:rsidR="005430CC" w:rsidRPr="006C60C5" w:rsidRDefault="005430CC" w:rsidP="005430C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 xml:space="preserve">REMUS </w:t>
                            </w:r>
                            <w:r w:rsidRPr="005430C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BÂRSĂNESCU</w:t>
                            </w:r>
                          </w:p>
                          <w:p w14:paraId="1671FD5F" w14:textId="77777777" w:rsidR="005430CC" w:rsidRDefault="005430CC" w:rsidP="005430C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0898B7A6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65CA1AB1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156EEBC5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5B579485" w14:textId="77777777" w:rsidR="005A3D43" w:rsidRDefault="005A3D43" w:rsidP="005A3D43">
                            <w:pPr>
                              <w:jc w:val="center"/>
                            </w:pPr>
                          </w:p>
                          <w:p w14:paraId="49E995BF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DA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1pt;margin-top:10pt;width:210pt;height:4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" stroked="f">
                <v:textbox>
                  <w:txbxContent>
                    <w:p w14:paraId="6D04E62E" w14:textId="77777777" w:rsidR="00023F70" w:rsidRDefault="00023F70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4987B27D" w14:textId="6E2A6F83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Reprezentantul legal al</w:t>
                      </w:r>
                    </w:p>
                    <w:p w14:paraId="75D73415" w14:textId="382322A6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Operatorului Pie</w:t>
                      </w:r>
                      <w:r w:rsidR="00C80BDC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ț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ei de Energie Electric</w:t>
                      </w:r>
                      <w:r w:rsidR="00C80BDC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ă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 xml:space="preserve">  </w:t>
                      </w:r>
                    </w:p>
                    <w:p w14:paraId="5BF5FF31" w14:textId="71D66F56" w:rsidR="005A3D43" w:rsidRDefault="00C80BDC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ș</w:t>
                      </w:r>
                      <w:r w:rsidR="005A3D43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i de Gaze Naturale ”OPCOM” S.A.</w:t>
                      </w:r>
                    </w:p>
                    <w:p w14:paraId="074BD47E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0323A983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General</w:t>
                      </w:r>
                    </w:p>
                    <w:p w14:paraId="0A2AC1DD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VICTOR IONESCU</w:t>
                      </w:r>
                    </w:p>
                    <w:p w14:paraId="255BE267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51094CD8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highlight w:val="green"/>
                          <w:lang w:val="ro-RO"/>
                        </w:rPr>
                      </w:pPr>
                    </w:p>
                    <w:p w14:paraId="6CD5D757" w14:textId="77777777" w:rsidR="00464083" w:rsidRDefault="00464083" w:rsidP="0046408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Economic</w:t>
                      </w:r>
                    </w:p>
                    <w:p w14:paraId="62B31718" w14:textId="77777777" w:rsidR="00464083" w:rsidRDefault="00464083" w:rsidP="0046408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SILVIA FEDIUC</w:t>
                      </w:r>
                    </w:p>
                    <w:p w14:paraId="0B89E28B" w14:textId="77777777" w:rsidR="00464083" w:rsidRDefault="00464083" w:rsidP="0046408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43C49469" w14:textId="77777777" w:rsidR="00464083" w:rsidRDefault="00464083" w:rsidP="0046408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677E5689" w14:textId="77777777" w:rsidR="00464083" w:rsidRPr="006C60C5" w:rsidRDefault="00464083" w:rsidP="0046408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D.T.T.C.</w:t>
                      </w:r>
                    </w:p>
                    <w:p w14:paraId="74CAB02A" w14:textId="618D693F" w:rsidR="00464083" w:rsidRPr="006C60C5" w:rsidRDefault="000D783A" w:rsidP="0046408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IULIANA PANDELE</w:t>
                      </w:r>
                    </w:p>
                    <w:p w14:paraId="1ED538C4" w14:textId="77777777" w:rsidR="000F0882" w:rsidRDefault="00464083" w:rsidP="0046408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74EF7444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6505BB34" w14:textId="441E2712" w:rsidR="005430CC" w:rsidRPr="006C60C5" w:rsidRDefault="005430CC" w:rsidP="005430C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D.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I.T.</w:t>
                      </w:r>
                    </w:p>
                    <w:p w14:paraId="27EBA6FD" w14:textId="1167DFE9" w:rsidR="005430CC" w:rsidRPr="006C60C5" w:rsidRDefault="005430CC" w:rsidP="005430C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 xml:space="preserve">REMUS </w:t>
                      </w:r>
                      <w:r w:rsidRPr="005430CC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BÂRSĂNESCU</w:t>
                      </w:r>
                    </w:p>
                    <w:p w14:paraId="1671FD5F" w14:textId="77777777" w:rsidR="005430CC" w:rsidRDefault="005430CC" w:rsidP="005430C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0898B7A6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65CA1AB1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156EEBC5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5B579485" w14:textId="77777777" w:rsidR="005A3D43" w:rsidRDefault="005A3D43" w:rsidP="005A3D43">
                      <w:pPr>
                        <w:jc w:val="center"/>
                      </w:pPr>
                    </w:p>
                    <w:p w14:paraId="49E995BF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8172ED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jc w:val="right"/>
        <w:outlineLvl w:val="0"/>
        <w:rPr>
          <w:rFonts w:ascii="Tahoma" w:hAnsi="Tahoma" w:cs="Tahoma"/>
          <w:sz w:val="22"/>
          <w:szCs w:val="22"/>
          <w:lang w:val="en-US"/>
        </w:rPr>
      </w:pPr>
    </w:p>
    <w:p w14:paraId="5622C144" w14:textId="77777777" w:rsidR="00D702D8" w:rsidRDefault="00535DD0" w:rsidP="00202653">
      <w:pPr>
        <w:spacing w:before="60" w:after="60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 w:rsidRPr="001F0638">
        <w:rPr>
          <w:rFonts w:ascii="Tahoma" w:hAnsi="Tahoma" w:cs="Tahoma"/>
          <w:sz w:val="22"/>
          <w:szCs w:val="22"/>
          <w:lang w:val="en-US"/>
        </w:rPr>
        <w:t xml:space="preserve">        </w:t>
      </w:r>
      <w:proofErr w:type="spellStart"/>
      <w:r w:rsidR="00D702D8" w:rsidRPr="00660728">
        <w:rPr>
          <w:rFonts w:ascii="Tahoma" w:hAnsi="Tahoma" w:cs="Tahoma"/>
          <w:sz w:val="22"/>
          <w:szCs w:val="22"/>
          <w:lang w:val="en-US"/>
        </w:rPr>
        <w:t>Reprezentantul</w:t>
      </w:r>
      <w:proofErr w:type="spellEnd"/>
      <w:r w:rsidR="00D702D8" w:rsidRPr="00660728">
        <w:rPr>
          <w:rFonts w:ascii="Tahoma" w:hAnsi="Tahoma" w:cs="Tahoma"/>
          <w:sz w:val="22"/>
          <w:szCs w:val="22"/>
          <w:lang w:val="en-US"/>
        </w:rPr>
        <w:t xml:space="preserve"> legal al</w:t>
      </w:r>
      <w:r w:rsidR="00D702D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D702D8">
        <w:rPr>
          <w:rFonts w:ascii="Tahoma" w:hAnsi="Tahoma" w:cs="Tahoma"/>
          <w:sz w:val="22"/>
          <w:szCs w:val="22"/>
          <w:lang w:val="en-US"/>
        </w:rPr>
        <w:t>societăţii</w:t>
      </w:r>
      <w:proofErr w:type="spellEnd"/>
      <w:r w:rsidR="00D702D8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0E5D3F5F" w14:textId="77777777" w:rsidR="00D702D8" w:rsidRPr="00660728" w:rsidRDefault="00D702D8" w:rsidP="00202653">
      <w:pPr>
        <w:spacing w:before="60" w:after="60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2A54E80B" w14:textId="77777777" w:rsidR="00D702D8" w:rsidRDefault="00D702D8" w:rsidP="00202653">
      <w:pPr>
        <w:spacing w:before="60" w:after="60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………………………….</w:t>
      </w:r>
    </w:p>
    <w:p w14:paraId="1656C13F" w14:textId="77777777" w:rsidR="00D702D8" w:rsidRDefault="00D702D8" w:rsidP="00202653">
      <w:pPr>
        <w:spacing w:before="60" w:after="60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194039CC" w14:textId="77777777" w:rsidR="00D702D8" w:rsidRDefault="00D702D8" w:rsidP="00202653">
      <w:pPr>
        <w:spacing w:before="60" w:after="60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…………………….</w:t>
      </w:r>
    </w:p>
    <w:p w14:paraId="4FF60B85" w14:textId="77777777" w:rsidR="00D702D8" w:rsidRDefault="00D702D8" w:rsidP="00202653">
      <w:pPr>
        <w:spacing w:before="60" w:after="60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2D24C0F0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760A85EF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0CC11E5C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67B65EB3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5A5BEA78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133ED796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6CE14EBC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1A9679CF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19CBC940" w14:textId="77777777" w:rsidR="000564E7" w:rsidRPr="001F0638" w:rsidRDefault="000564E7" w:rsidP="00202653">
      <w:pPr>
        <w:autoSpaceDE w:val="0"/>
        <w:autoSpaceDN w:val="0"/>
        <w:adjustRightInd w:val="0"/>
        <w:spacing w:before="60" w:after="60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39F467EE" w14:textId="77777777" w:rsidR="00C6249B" w:rsidRPr="001F0638" w:rsidRDefault="00C6249B" w:rsidP="00202653">
      <w:pPr>
        <w:spacing w:before="60" w:after="60"/>
        <w:rPr>
          <w:rFonts w:ascii="Tahoma" w:hAnsi="Tahoma" w:cs="Tahoma"/>
          <w:b/>
          <w:bCs/>
          <w:iCs/>
          <w:caps/>
          <w:sz w:val="22"/>
          <w:szCs w:val="22"/>
          <w:lang w:val="ro-RO"/>
        </w:rPr>
      </w:pPr>
    </w:p>
    <w:sectPr w:rsidR="00C6249B" w:rsidRPr="001F0638" w:rsidSect="00B95994">
      <w:headerReference w:type="default" r:id="rId8"/>
      <w:headerReference w:type="first" r:id="rId9"/>
      <w:footerReference w:type="first" r:id="rId10"/>
      <w:pgSz w:w="11907" w:h="16840" w:code="9"/>
      <w:pgMar w:top="709" w:right="1107" w:bottom="709" w:left="1418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9718" w14:textId="77777777" w:rsidR="005F12C9" w:rsidRDefault="005F12C9">
      <w:r>
        <w:separator/>
      </w:r>
    </w:p>
  </w:endnote>
  <w:endnote w:type="continuationSeparator" w:id="0">
    <w:p w14:paraId="5D9B2B3A" w14:textId="77777777" w:rsidR="005F12C9" w:rsidRDefault="005F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D75D" w14:textId="77777777" w:rsidR="00465108" w:rsidRDefault="00465108" w:rsidP="00DC4798">
    <w:pPr>
      <w:pStyle w:val="FootnoteText"/>
      <w:rPr>
        <w:rFonts w:asciiTheme="majorHAnsi" w:eastAsiaTheme="majorEastAsia" w:hAnsiTheme="majorHAnsi" w:cstheme="majorBidi"/>
      </w:rPr>
    </w:pPr>
  </w:p>
  <w:p w14:paraId="1B1E00CD" w14:textId="77777777" w:rsidR="00465108" w:rsidRDefault="00465108" w:rsidP="00DC4798">
    <w:pPr>
      <w:pStyle w:val="FootnoteText"/>
    </w:pPr>
  </w:p>
  <w:p w14:paraId="69116F3E" w14:textId="77777777" w:rsidR="00BC5C65" w:rsidRPr="001F3001" w:rsidRDefault="00BC5C65" w:rsidP="00275465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4954" w14:textId="77777777" w:rsidR="005F12C9" w:rsidRDefault="005F12C9">
      <w:r>
        <w:separator/>
      </w:r>
    </w:p>
  </w:footnote>
  <w:footnote w:type="continuationSeparator" w:id="0">
    <w:p w14:paraId="2093102C" w14:textId="77777777" w:rsidR="005F12C9" w:rsidRDefault="005F12C9">
      <w:r>
        <w:continuationSeparator/>
      </w:r>
    </w:p>
  </w:footnote>
  <w:footnote w:id="1">
    <w:p w14:paraId="4D813952" w14:textId="77777777" w:rsidR="00FA3718" w:rsidRDefault="00FA3718" w:rsidP="00FA3718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va</w:t>
      </w:r>
      <w:proofErr w:type="spellEnd"/>
      <w:r w:rsidR="009B0016">
        <w:t xml:space="preserve"> </w:t>
      </w:r>
      <w:proofErr w:type="spellStart"/>
      <w:r w:rsidR="009B0016">
        <w:t>completa</w:t>
      </w:r>
      <w:proofErr w:type="spellEnd"/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semnarii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aditional</w:t>
      </w:r>
      <w:proofErr w:type="spellEnd"/>
      <w:r>
        <w:t xml:space="preserve">,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: </w:t>
      </w:r>
    </w:p>
    <w:p w14:paraId="7180D8ED" w14:textId="77777777" w:rsidR="009B0016" w:rsidRDefault="009B0016" w:rsidP="00FA3718">
      <w:pPr>
        <w:pStyle w:val="FootnoteText"/>
        <w:rPr>
          <w:rFonts w:asciiTheme="majorHAnsi" w:eastAsiaTheme="majorEastAsia" w:hAnsiTheme="majorHAnsi" w:cstheme="majorBidi"/>
        </w:rPr>
      </w:pPr>
      <w:proofErr w:type="spellStart"/>
      <w:r>
        <w:rPr>
          <w:rFonts w:asciiTheme="majorHAnsi" w:eastAsiaTheme="majorEastAsia" w:hAnsiTheme="majorHAnsi" w:cstheme="majorBidi"/>
        </w:rPr>
        <w:t>schimbarea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denumirii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societatii</w:t>
      </w:r>
      <w:proofErr w:type="spellEnd"/>
      <w:r>
        <w:rPr>
          <w:rFonts w:asciiTheme="majorHAnsi" w:eastAsiaTheme="majorEastAsia" w:hAnsiTheme="majorHAnsi" w:cstheme="majorBidi"/>
        </w:rPr>
        <w:t>;</w:t>
      </w:r>
    </w:p>
    <w:p w14:paraId="12262800" w14:textId="77777777" w:rsidR="00FA3718" w:rsidRDefault="00FA3718" w:rsidP="00FA3718">
      <w:pPr>
        <w:pStyle w:val="FootnoteText"/>
      </w:pPr>
      <w:proofErr w:type="spellStart"/>
      <w:r>
        <w:t>schimbarea</w:t>
      </w:r>
      <w:proofErr w:type="spellEnd"/>
      <w:r>
        <w:t xml:space="preserve"> </w:t>
      </w:r>
      <w:proofErr w:type="spellStart"/>
      <w:r w:rsidR="009B0016">
        <w:t>formei</w:t>
      </w:r>
      <w:proofErr w:type="spellEnd"/>
      <w:r w:rsidR="009B0016">
        <w:t xml:space="preserve"> </w:t>
      </w:r>
      <w:proofErr w:type="spellStart"/>
      <w:r w:rsidR="009B0016">
        <w:t>juridice</w:t>
      </w:r>
      <w:proofErr w:type="spellEnd"/>
      <w:r w:rsidR="009B0016">
        <w:t>;</w:t>
      </w:r>
    </w:p>
    <w:p w14:paraId="5CD93F5F" w14:textId="77777777" w:rsidR="00FA3718" w:rsidRPr="00FA3718" w:rsidRDefault="009B0016" w:rsidP="00FA3718">
      <w:pPr>
        <w:pStyle w:val="FootnoteText"/>
        <w:rPr>
          <w:lang w:val="en-US"/>
        </w:rPr>
      </w:pPr>
      <w:proofErr w:type="spellStart"/>
      <w:r>
        <w:t>schimbare</w:t>
      </w:r>
      <w:proofErr w:type="spellEnd"/>
      <w:r>
        <w:t xml:space="preserve"> cod IBAN</w:t>
      </w:r>
    </w:p>
  </w:footnote>
  <w:footnote w:id="2">
    <w:p w14:paraId="15610245" w14:textId="77777777" w:rsidR="00FA3718" w:rsidRPr="00FA3718" w:rsidRDefault="00FA37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complete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ultimul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semnatar</w:t>
      </w:r>
      <w:proofErr w:type="spellEnd"/>
    </w:p>
  </w:footnote>
  <w:footnote w:id="3">
    <w:p w14:paraId="45A0D3FA" w14:textId="77777777" w:rsidR="00FA3718" w:rsidRPr="00FA3718" w:rsidRDefault="00FA37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3718">
        <w:t xml:space="preserve">se </w:t>
      </w:r>
      <w:proofErr w:type="spellStart"/>
      <w:r w:rsidRPr="00FA3718">
        <w:t>va</w:t>
      </w:r>
      <w:proofErr w:type="spellEnd"/>
      <w:r w:rsidRPr="00FA3718">
        <w:t xml:space="preserve"> complete de </w:t>
      </w:r>
      <w:proofErr w:type="spellStart"/>
      <w:r w:rsidRPr="00FA3718">
        <w:t>catre</w:t>
      </w:r>
      <w:proofErr w:type="spellEnd"/>
      <w:r w:rsidRPr="00FA3718">
        <w:t xml:space="preserve"> </w:t>
      </w:r>
      <w:proofErr w:type="spellStart"/>
      <w:r w:rsidRPr="00FA3718">
        <w:t>ultimul</w:t>
      </w:r>
      <w:proofErr w:type="spellEnd"/>
      <w:r w:rsidRPr="00FA3718">
        <w:t xml:space="preserve"> </w:t>
      </w:r>
      <w:proofErr w:type="spellStart"/>
      <w:r w:rsidRPr="00FA3718">
        <w:t>semnatar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4DCA" w14:textId="77777777" w:rsidR="00BC5C65" w:rsidRDefault="00BC5C65">
    <w:pPr>
      <w:pStyle w:val="Header"/>
      <w:tabs>
        <w:tab w:val="clear" w:pos="4320"/>
        <w:tab w:val="clear" w:pos="8640"/>
      </w:tabs>
      <w:ind w:left="-912"/>
      <w:jc w:val="right"/>
    </w:pPr>
    <w:r>
      <w:rPr>
        <w:rFonts w:ascii="Verdana" w:hAnsi="Verdana"/>
        <w:b/>
        <w:snapToGrid w:val="0"/>
        <w:color w:val="008080"/>
        <w:sz w:val="16"/>
        <w:lang w:val="en-AU"/>
      </w:rP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79F1" w14:textId="77777777" w:rsidR="00C24A81" w:rsidRPr="001F3001" w:rsidRDefault="00C24A81" w:rsidP="00C24A81">
    <w:pPr>
      <w:pStyle w:val="Header"/>
      <w:tabs>
        <w:tab w:val="clear" w:pos="4320"/>
        <w:tab w:val="clear" w:pos="8640"/>
        <w:tab w:val="center" w:pos="4252"/>
      </w:tabs>
      <w:rPr>
        <w:rFonts w:ascii="Tahoma" w:hAnsi="Tahoma" w:cs="Tahoma"/>
        <w:sz w:val="16"/>
        <w:szCs w:val="16"/>
        <w:lang w:val="ro-RO"/>
      </w:rPr>
    </w:pPr>
    <w:r w:rsidRPr="001F3001">
      <w:rPr>
        <w:rFonts w:ascii="Tahoma" w:hAnsi="Tahoma" w:cs="Tahoma"/>
        <w:sz w:val="16"/>
        <w:szCs w:val="16"/>
        <w:lang w:val="ro-RO"/>
      </w:rPr>
      <w:t xml:space="preserve"> </w:t>
    </w:r>
    <w:r>
      <w:rPr>
        <w:rFonts w:ascii="Tahoma" w:hAnsi="Tahoma" w:cs="Tahoma"/>
        <w:sz w:val="16"/>
        <w:szCs w:val="16"/>
        <w:lang w:val="ro-RO"/>
      </w:rPr>
      <w:tab/>
    </w:r>
  </w:p>
  <w:p w14:paraId="3759DD54" w14:textId="77777777" w:rsidR="00BC5C65" w:rsidRPr="00C24A81" w:rsidRDefault="00BC5C65" w:rsidP="00C24A81">
    <w:pPr>
      <w:pStyle w:val="Header"/>
    </w:pPr>
    <w:r w:rsidRPr="00C24A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7E66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0490E"/>
    <w:multiLevelType w:val="hybridMultilevel"/>
    <w:tmpl w:val="A28EA296"/>
    <w:lvl w:ilvl="0" w:tplc="041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AC5223"/>
    <w:multiLevelType w:val="hybridMultilevel"/>
    <w:tmpl w:val="8FC26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07E"/>
    <w:multiLevelType w:val="hybridMultilevel"/>
    <w:tmpl w:val="C588B04E"/>
    <w:lvl w:ilvl="0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CE03C5"/>
    <w:multiLevelType w:val="hybridMultilevel"/>
    <w:tmpl w:val="2996C31C"/>
    <w:lvl w:ilvl="0" w:tplc="BC86E3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85568"/>
    <w:multiLevelType w:val="hybridMultilevel"/>
    <w:tmpl w:val="8DFEACBA"/>
    <w:lvl w:ilvl="0" w:tplc="7EFC0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501A3"/>
    <w:multiLevelType w:val="hybridMultilevel"/>
    <w:tmpl w:val="F420F492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771DC"/>
    <w:multiLevelType w:val="multilevel"/>
    <w:tmpl w:val="A312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329F6"/>
    <w:multiLevelType w:val="hybridMultilevel"/>
    <w:tmpl w:val="4802DE70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42B1A"/>
    <w:multiLevelType w:val="hybridMultilevel"/>
    <w:tmpl w:val="72DAA0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597FBF"/>
    <w:multiLevelType w:val="hybridMultilevel"/>
    <w:tmpl w:val="0D608AE4"/>
    <w:lvl w:ilvl="0" w:tplc="19228586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07CE"/>
    <w:multiLevelType w:val="multilevel"/>
    <w:tmpl w:val="0FD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BE"/>
    <w:rsid w:val="000036A9"/>
    <w:rsid w:val="00011E42"/>
    <w:rsid w:val="0001267C"/>
    <w:rsid w:val="0001438D"/>
    <w:rsid w:val="00016D22"/>
    <w:rsid w:val="000170CA"/>
    <w:rsid w:val="00023F70"/>
    <w:rsid w:val="00036CC9"/>
    <w:rsid w:val="000372E4"/>
    <w:rsid w:val="00037385"/>
    <w:rsid w:val="000409DF"/>
    <w:rsid w:val="0004460F"/>
    <w:rsid w:val="000460F9"/>
    <w:rsid w:val="00050F21"/>
    <w:rsid w:val="00053948"/>
    <w:rsid w:val="000559A8"/>
    <w:rsid w:val="000564E7"/>
    <w:rsid w:val="000579D7"/>
    <w:rsid w:val="00057C36"/>
    <w:rsid w:val="00060E4C"/>
    <w:rsid w:val="0006129E"/>
    <w:rsid w:val="00062153"/>
    <w:rsid w:val="00065819"/>
    <w:rsid w:val="00072DB3"/>
    <w:rsid w:val="00075020"/>
    <w:rsid w:val="00075C6A"/>
    <w:rsid w:val="00075D97"/>
    <w:rsid w:val="00077647"/>
    <w:rsid w:val="00077B0D"/>
    <w:rsid w:val="00077C3C"/>
    <w:rsid w:val="00082886"/>
    <w:rsid w:val="00083A97"/>
    <w:rsid w:val="00085021"/>
    <w:rsid w:val="00086B53"/>
    <w:rsid w:val="000902F9"/>
    <w:rsid w:val="00090412"/>
    <w:rsid w:val="0009051D"/>
    <w:rsid w:val="00092CCD"/>
    <w:rsid w:val="000A00D0"/>
    <w:rsid w:val="000A2A10"/>
    <w:rsid w:val="000A5D56"/>
    <w:rsid w:val="000B1151"/>
    <w:rsid w:val="000B2094"/>
    <w:rsid w:val="000B2DCD"/>
    <w:rsid w:val="000B4853"/>
    <w:rsid w:val="000C1030"/>
    <w:rsid w:val="000C32E7"/>
    <w:rsid w:val="000C42CD"/>
    <w:rsid w:val="000C5BBA"/>
    <w:rsid w:val="000C6612"/>
    <w:rsid w:val="000D1895"/>
    <w:rsid w:val="000D1B4C"/>
    <w:rsid w:val="000D665B"/>
    <w:rsid w:val="000D783A"/>
    <w:rsid w:val="000E0B3B"/>
    <w:rsid w:val="000E288B"/>
    <w:rsid w:val="000E55FF"/>
    <w:rsid w:val="000E64DD"/>
    <w:rsid w:val="000F0882"/>
    <w:rsid w:val="000F5A4B"/>
    <w:rsid w:val="001008C8"/>
    <w:rsid w:val="00102211"/>
    <w:rsid w:val="00104055"/>
    <w:rsid w:val="001101DB"/>
    <w:rsid w:val="001120B4"/>
    <w:rsid w:val="00121F9C"/>
    <w:rsid w:val="00122A84"/>
    <w:rsid w:val="001268B0"/>
    <w:rsid w:val="0013068D"/>
    <w:rsid w:val="0013389E"/>
    <w:rsid w:val="001423B3"/>
    <w:rsid w:val="00142A12"/>
    <w:rsid w:val="0014410A"/>
    <w:rsid w:val="00144D78"/>
    <w:rsid w:val="00145BA2"/>
    <w:rsid w:val="00146BB7"/>
    <w:rsid w:val="00147A1C"/>
    <w:rsid w:val="0015146F"/>
    <w:rsid w:val="00151C02"/>
    <w:rsid w:val="001619AE"/>
    <w:rsid w:val="00161E43"/>
    <w:rsid w:val="001622AA"/>
    <w:rsid w:val="00166055"/>
    <w:rsid w:val="00170E41"/>
    <w:rsid w:val="00176427"/>
    <w:rsid w:val="00176D9E"/>
    <w:rsid w:val="0017793F"/>
    <w:rsid w:val="00177B6D"/>
    <w:rsid w:val="00180237"/>
    <w:rsid w:val="00180672"/>
    <w:rsid w:val="00181028"/>
    <w:rsid w:val="00181085"/>
    <w:rsid w:val="00182797"/>
    <w:rsid w:val="00182A66"/>
    <w:rsid w:val="00184023"/>
    <w:rsid w:val="00184708"/>
    <w:rsid w:val="00187D87"/>
    <w:rsid w:val="00194776"/>
    <w:rsid w:val="00194E99"/>
    <w:rsid w:val="00197554"/>
    <w:rsid w:val="0019774A"/>
    <w:rsid w:val="001A7243"/>
    <w:rsid w:val="001B026F"/>
    <w:rsid w:val="001B0572"/>
    <w:rsid w:val="001B1E84"/>
    <w:rsid w:val="001B23F6"/>
    <w:rsid w:val="001B45E1"/>
    <w:rsid w:val="001B48A8"/>
    <w:rsid w:val="001B4922"/>
    <w:rsid w:val="001B521A"/>
    <w:rsid w:val="001B740F"/>
    <w:rsid w:val="001B7D19"/>
    <w:rsid w:val="001C1DF6"/>
    <w:rsid w:val="001C44F7"/>
    <w:rsid w:val="001C4812"/>
    <w:rsid w:val="001C4925"/>
    <w:rsid w:val="001C5F2C"/>
    <w:rsid w:val="001C6871"/>
    <w:rsid w:val="001D454C"/>
    <w:rsid w:val="001D4EC6"/>
    <w:rsid w:val="001D4FC8"/>
    <w:rsid w:val="001D5ECD"/>
    <w:rsid w:val="001D678F"/>
    <w:rsid w:val="001D7D86"/>
    <w:rsid w:val="001E16AC"/>
    <w:rsid w:val="001E487F"/>
    <w:rsid w:val="001F0638"/>
    <w:rsid w:val="001F2165"/>
    <w:rsid w:val="001F3001"/>
    <w:rsid w:val="001F479F"/>
    <w:rsid w:val="001F5A89"/>
    <w:rsid w:val="001F7F3E"/>
    <w:rsid w:val="002003A9"/>
    <w:rsid w:val="00202653"/>
    <w:rsid w:val="00205495"/>
    <w:rsid w:val="0020671D"/>
    <w:rsid w:val="002121FC"/>
    <w:rsid w:val="00216F2F"/>
    <w:rsid w:val="00221C5A"/>
    <w:rsid w:val="002220C8"/>
    <w:rsid w:val="00223101"/>
    <w:rsid w:val="0022380C"/>
    <w:rsid w:val="002238FC"/>
    <w:rsid w:val="002255CD"/>
    <w:rsid w:val="002344DD"/>
    <w:rsid w:val="00235019"/>
    <w:rsid w:val="00236A2A"/>
    <w:rsid w:val="00240000"/>
    <w:rsid w:val="0024082B"/>
    <w:rsid w:val="00246CEE"/>
    <w:rsid w:val="00250756"/>
    <w:rsid w:val="00253628"/>
    <w:rsid w:val="002540B7"/>
    <w:rsid w:val="00254239"/>
    <w:rsid w:val="00256011"/>
    <w:rsid w:val="00260555"/>
    <w:rsid w:val="00264D1D"/>
    <w:rsid w:val="00264DB0"/>
    <w:rsid w:val="00265BE6"/>
    <w:rsid w:val="00265D17"/>
    <w:rsid w:val="00270079"/>
    <w:rsid w:val="00275465"/>
    <w:rsid w:val="002803F4"/>
    <w:rsid w:val="00281116"/>
    <w:rsid w:val="002849D3"/>
    <w:rsid w:val="0029655E"/>
    <w:rsid w:val="00297DFD"/>
    <w:rsid w:val="002A1911"/>
    <w:rsid w:val="002A2422"/>
    <w:rsid w:val="002A2647"/>
    <w:rsid w:val="002A3796"/>
    <w:rsid w:val="002A385E"/>
    <w:rsid w:val="002A7367"/>
    <w:rsid w:val="002B1E87"/>
    <w:rsid w:val="002C2A09"/>
    <w:rsid w:val="002C3574"/>
    <w:rsid w:val="002C5978"/>
    <w:rsid w:val="002D0668"/>
    <w:rsid w:val="002D0AF2"/>
    <w:rsid w:val="002D0B6C"/>
    <w:rsid w:val="002D17A9"/>
    <w:rsid w:val="002D6253"/>
    <w:rsid w:val="002E0C62"/>
    <w:rsid w:val="002E0E4A"/>
    <w:rsid w:val="002E2731"/>
    <w:rsid w:val="002E4439"/>
    <w:rsid w:val="002E52A5"/>
    <w:rsid w:val="002E6230"/>
    <w:rsid w:val="002E7D9C"/>
    <w:rsid w:val="002F3BB3"/>
    <w:rsid w:val="002F4DF7"/>
    <w:rsid w:val="00300A79"/>
    <w:rsid w:val="00304233"/>
    <w:rsid w:val="003043BE"/>
    <w:rsid w:val="00304964"/>
    <w:rsid w:val="00310337"/>
    <w:rsid w:val="0031364F"/>
    <w:rsid w:val="00313CBE"/>
    <w:rsid w:val="00314879"/>
    <w:rsid w:val="00315376"/>
    <w:rsid w:val="00316539"/>
    <w:rsid w:val="0031661B"/>
    <w:rsid w:val="00334747"/>
    <w:rsid w:val="00335A17"/>
    <w:rsid w:val="00344868"/>
    <w:rsid w:val="00353206"/>
    <w:rsid w:val="003701FD"/>
    <w:rsid w:val="00372ACF"/>
    <w:rsid w:val="0037321A"/>
    <w:rsid w:val="00373B8E"/>
    <w:rsid w:val="00373F65"/>
    <w:rsid w:val="00382187"/>
    <w:rsid w:val="00385281"/>
    <w:rsid w:val="0038774B"/>
    <w:rsid w:val="0038799E"/>
    <w:rsid w:val="00390F3C"/>
    <w:rsid w:val="00391AED"/>
    <w:rsid w:val="003961D4"/>
    <w:rsid w:val="003A6EC7"/>
    <w:rsid w:val="003B02F8"/>
    <w:rsid w:val="003B098A"/>
    <w:rsid w:val="003B09EA"/>
    <w:rsid w:val="003B343D"/>
    <w:rsid w:val="003B56D8"/>
    <w:rsid w:val="003C0690"/>
    <w:rsid w:val="003C0ABB"/>
    <w:rsid w:val="003C1639"/>
    <w:rsid w:val="003C5E12"/>
    <w:rsid w:val="003C6C6D"/>
    <w:rsid w:val="003C729D"/>
    <w:rsid w:val="003D0D65"/>
    <w:rsid w:val="003D10A0"/>
    <w:rsid w:val="003D33DE"/>
    <w:rsid w:val="003D43BE"/>
    <w:rsid w:val="003E1229"/>
    <w:rsid w:val="003E17D9"/>
    <w:rsid w:val="003E4C56"/>
    <w:rsid w:val="003E7B73"/>
    <w:rsid w:val="003F2EAC"/>
    <w:rsid w:val="003F39C5"/>
    <w:rsid w:val="003F432E"/>
    <w:rsid w:val="003F4C31"/>
    <w:rsid w:val="003F5841"/>
    <w:rsid w:val="003F60DC"/>
    <w:rsid w:val="003F7B27"/>
    <w:rsid w:val="0040357B"/>
    <w:rsid w:val="00406FFD"/>
    <w:rsid w:val="004115D9"/>
    <w:rsid w:val="00411E33"/>
    <w:rsid w:val="00413006"/>
    <w:rsid w:val="00415B34"/>
    <w:rsid w:val="00416335"/>
    <w:rsid w:val="00423CA3"/>
    <w:rsid w:val="004273E3"/>
    <w:rsid w:val="004318E4"/>
    <w:rsid w:val="004375B0"/>
    <w:rsid w:val="004407E4"/>
    <w:rsid w:val="00440C99"/>
    <w:rsid w:val="004458B5"/>
    <w:rsid w:val="0044690B"/>
    <w:rsid w:val="004472E4"/>
    <w:rsid w:val="0044788F"/>
    <w:rsid w:val="00450041"/>
    <w:rsid w:val="00451818"/>
    <w:rsid w:val="00453BA2"/>
    <w:rsid w:val="00457CD6"/>
    <w:rsid w:val="00463734"/>
    <w:rsid w:val="004639B2"/>
    <w:rsid w:val="00464083"/>
    <w:rsid w:val="00465108"/>
    <w:rsid w:val="00470EE0"/>
    <w:rsid w:val="0047166C"/>
    <w:rsid w:val="00473E91"/>
    <w:rsid w:val="004740C4"/>
    <w:rsid w:val="00475EE5"/>
    <w:rsid w:val="00476EA8"/>
    <w:rsid w:val="004776E2"/>
    <w:rsid w:val="00480E31"/>
    <w:rsid w:val="00483E85"/>
    <w:rsid w:val="004848A0"/>
    <w:rsid w:val="004856DD"/>
    <w:rsid w:val="00487163"/>
    <w:rsid w:val="004901B1"/>
    <w:rsid w:val="00496C0C"/>
    <w:rsid w:val="00497300"/>
    <w:rsid w:val="004A03E3"/>
    <w:rsid w:val="004A25E7"/>
    <w:rsid w:val="004A28F5"/>
    <w:rsid w:val="004A3152"/>
    <w:rsid w:val="004A4D2D"/>
    <w:rsid w:val="004A701E"/>
    <w:rsid w:val="004B0285"/>
    <w:rsid w:val="004B5809"/>
    <w:rsid w:val="004B68B3"/>
    <w:rsid w:val="004C20BD"/>
    <w:rsid w:val="004C2A6A"/>
    <w:rsid w:val="004C31BC"/>
    <w:rsid w:val="004C3B46"/>
    <w:rsid w:val="004C49F9"/>
    <w:rsid w:val="004C5B05"/>
    <w:rsid w:val="004C7362"/>
    <w:rsid w:val="004D1B73"/>
    <w:rsid w:val="004D29A5"/>
    <w:rsid w:val="004D3D64"/>
    <w:rsid w:val="004E6919"/>
    <w:rsid w:val="004E6CFF"/>
    <w:rsid w:val="004E71BC"/>
    <w:rsid w:val="004F0753"/>
    <w:rsid w:val="004F3183"/>
    <w:rsid w:val="004F3729"/>
    <w:rsid w:val="004F626F"/>
    <w:rsid w:val="004F7ECC"/>
    <w:rsid w:val="00500688"/>
    <w:rsid w:val="005020B6"/>
    <w:rsid w:val="00504509"/>
    <w:rsid w:val="005065E6"/>
    <w:rsid w:val="00507D80"/>
    <w:rsid w:val="005110E6"/>
    <w:rsid w:val="005119F2"/>
    <w:rsid w:val="00517830"/>
    <w:rsid w:val="00517910"/>
    <w:rsid w:val="0052271E"/>
    <w:rsid w:val="00523EC7"/>
    <w:rsid w:val="00524397"/>
    <w:rsid w:val="005255E3"/>
    <w:rsid w:val="00525775"/>
    <w:rsid w:val="00530140"/>
    <w:rsid w:val="00530548"/>
    <w:rsid w:val="0053261A"/>
    <w:rsid w:val="00535DD0"/>
    <w:rsid w:val="00535E61"/>
    <w:rsid w:val="00536B6B"/>
    <w:rsid w:val="005400BE"/>
    <w:rsid w:val="005404A2"/>
    <w:rsid w:val="005414CA"/>
    <w:rsid w:val="00542310"/>
    <w:rsid w:val="005430CC"/>
    <w:rsid w:val="00543CF7"/>
    <w:rsid w:val="005520FE"/>
    <w:rsid w:val="0055419A"/>
    <w:rsid w:val="005570C8"/>
    <w:rsid w:val="00560AFA"/>
    <w:rsid w:val="0056132B"/>
    <w:rsid w:val="00567EF1"/>
    <w:rsid w:val="00572C22"/>
    <w:rsid w:val="00572DB5"/>
    <w:rsid w:val="00572F4B"/>
    <w:rsid w:val="00573DE6"/>
    <w:rsid w:val="0057609A"/>
    <w:rsid w:val="005768E6"/>
    <w:rsid w:val="00577C98"/>
    <w:rsid w:val="00582090"/>
    <w:rsid w:val="0058797B"/>
    <w:rsid w:val="00592FA6"/>
    <w:rsid w:val="005A2717"/>
    <w:rsid w:val="005A2B90"/>
    <w:rsid w:val="005A3D43"/>
    <w:rsid w:val="005A7EB1"/>
    <w:rsid w:val="005B2579"/>
    <w:rsid w:val="005B5D87"/>
    <w:rsid w:val="005C2CAB"/>
    <w:rsid w:val="005C340E"/>
    <w:rsid w:val="005C3AD6"/>
    <w:rsid w:val="005C48CE"/>
    <w:rsid w:val="005C5B2D"/>
    <w:rsid w:val="005D1E13"/>
    <w:rsid w:val="005D27BA"/>
    <w:rsid w:val="005D3190"/>
    <w:rsid w:val="005D3F8E"/>
    <w:rsid w:val="005D6F20"/>
    <w:rsid w:val="005D705F"/>
    <w:rsid w:val="005D79C6"/>
    <w:rsid w:val="005F12C9"/>
    <w:rsid w:val="005F4BCD"/>
    <w:rsid w:val="0060080C"/>
    <w:rsid w:val="00602078"/>
    <w:rsid w:val="00602672"/>
    <w:rsid w:val="00602E55"/>
    <w:rsid w:val="0060518B"/>
    <w:rsid w:val="00612026"/>
    <w:rsid w:val="006246F9"/>
    <w:rsid w:val="006331CB"/>
    <w:rsid w:val="00636DC5"/>
    <w:rsid w:val="006374FC"/>
    <w:rsid w:val="00641B7D"/>
    <w:rsid w:val="00650282"/>
    <w:rsid w:val="00652C9B"/>
    <w:rsid w:val="006560E5"/>
    <w:rsid w:val="006671A0"/>
    <w:rsid w:val="0067394F"/>
    <w:rsid w:val="00673D2B"/>
    <w:rsid w:val="00674150"/>
    <w:rsid w:val="00675042"/>
    <w:rsid w:val="00675F4B"/>
    <w:rsid w:val="00685FD9"/>
    <w:rsid w:val="006877F6"/>
    <w:rsid w:val="006A3230"/>
    <w:rsid w:val="006A4C8A"/>
    <w:rsid w:val="006A5239"/>
    <w:rsid w:val="006A7061"/>
    <w:rsid w:val="006B1011"/>
    <w:rsid w:val="006B49C7"/>
    <w:rsid w:val="006C088A"/>
    <w:rsid w:val="006C1D69"/>
    <w:rsid w:val="006C3F29"/>
    <w:rsid w:val="006D063E"/>
    <w:rsid w:val="006E02DB"/>
    <w:rsid w:val="006E0CE5"/>
    <w:rsid w:val="006E2475"/>
    <w:rsid w:val="006E2D57"/>
    <w:rsid w:val="006E5F00"/>
    <w:rsid w:val="006E6B0D"/>
    <w:rsid w:val="006E7199"/>
    <w:rsid w:val="006F01C4"/>
    <w:rsid w:val="006F2048"/>
    <w:rsid w:val="006F44CA"/>
    <w:rsid w:val="006F4595"/>
    <w:rsid w:val="006F6FA9"/>
    <w:rsid w:val="007019CD"/>
    <w:rsid w:val="00703DB9"/>
    <w:rsid w:val="00711AD4"/>
    <w:rsid w:val="007203BE"/>
    <w:rsid w:val="00722D61"/>
    <w:rsid w:val="00725926"/>
    <w:rsid w:val="007265C1"/>
    <w:rsid w:val="007303FD"/>
    <w:rsid w:val="00735392"/>
    <w:rsid w:val="00735B2E"/>
    <w:rsid w:val="00736E63"/>
    <w:rsid w:val="00737873"/>
    <w:rsid w:val="00740553"/>
    <w:rsid w:val="00740D22"/>
    <w:rsid w:val="007414C3"/>
    <w:rsid w:val="00741AA5"/>
    <w:rsid w:val="007451F7"/>
    <w:rsid w:val="007502F7"/>
    <w:rsid w:val="00752803"/>
    <w:rsid w:val="00756280"/>
    <w:rsid w:val="00757A14"/>
    <w:rsid w:val="00761828"/>
    <w:rsid w:val="007620A4"/>
    <w:rsid w:val="007636EA"/>
    <w:rsid w:val="0076591D"/>
    <w:rsid w:val="00770031"/>
    <w:rsid w:val="00770605"/>
    <w:rsid w:val="00772578"/>
    <w:rsid w:val="00776ABE"/>
    <w:rsid w:val="00780177"/>
    <w:rsid w:val="00786273"/>
    <w:rsid w:val="007865FC"/>
    <w:rsid w:val="007955DF"/>
    <w:rsid w:val="00797148"/>
    <w:rsid w:val="00797685"/>
    <w:rsid w:val="007A0635"/>
    <w:rsid w:val="007A13B9"/>
    <w:rsid w:val="007A15A3"/>
    <w:rsid w:val="007A2774"/>
    <w:rsid w:val="007A3BA1"/>
    <w:rsid w:val="007A612B"/>
    <w:rsid w:val="007A681F"/>
    <w:rsid w:val="007C2323"/>
    <w:rsid w:val="007C4BA5"/>
    <w:rsid w:val="007C6359"/>
    <w:rsid w:val="007D161B"/>
    <w:rsid w:val="007D51F0"/>
    <w:rsid w:val="007D54B0"/>
    <w:rsid w:val="007D7E86"/>
    <w:rsid w:val="007E0882"/>
    <w:rsid w:val="007E1EF1"/>
    <w:rsid w:val="007E354A"/>
    <w:rsid w:val="007E60A9"/>
    <w:rsid w:val="007E6E89"/>
    <w:rsid w:val="007F092D"/>
    <w:rsid w:val="007F1DFE"/>
    <w:rsid w:val="007F2894"/>
    <w:rsid w:val="007F3385"/>
    <w:rsid w:val="007F63DD"/>
    <w:rsid w:val="00800DF4"/>
    <w:rsid w:val="00802013"/>
    <w:rsid w:val="008046A4"/>
    <w:rsid w:val="0080763F"/>
    <w:rsid w:val="00814245"/>
    <w:rsid w:val="00815AB3"/>
    <w:rsid w:val="008200D7"/>
    <w:rsid w:val="008204E3"/>
    <w:rsid w:val="00820779"/>
    <w:rsid w:val="008224E5"/>
    <w:rsid w:val="00822539"/>
    <w:rsid w:val="00822CB5"/>
    <w:rsid w:val="008238FB"/>
    <w:rsid w:val="008251D5"/>
    <w:rsid w:val="00825EE7"/>
    <w:rsid w:val="0083199C"/>
    <w:rsid w:val="00832E3C"/>
    <w:rsid w:val="00833345"/>
    <w:rsid w:val="0083438D"/>
    <w:rsid w:val="00835F24"/>
    <w:rsid w:val="00840F74"/>
    <w:rsid w:val="00842159"/>
    <w:rsid w:val="00842761"/>
    <w:rsid w:val="00843AAE"/>
    <w:rsid w:val="008450B8"/>
    <w:rsid w:val="00854682"/>
    <w:rsid w:val="008569AB"/>
    <w:rsid w:val="008569D2"/>
    <w:rsid w:val="00861D75"/>
    <w:rsid w:val="00862A1D"/>
    <w:rsid w:val="00864459"/>
    <w:rsid w:val="00864820"/>
    <w:rsid w:val="00866816"/>
    <w:rsid w:val="00867C9B"/>
    <w:rsid w:val="00871C4B"/>
    <w:rsid w:val="00875EEE"/>
    <w:rsid w:val="0087639A"/>
    <w:rsid w:val="008819FE"/>
    <w:rsid w:val="00882047"/>
    <w:rsid w:val="00884BA4"/>
    <w:rsid w:val="0088639E"/>
    <w:rsid w:val="00887F73"/>
    <w:rsid w:val="00892A06"/>
    <w:rsid w:val="008945EE"/>
    <w:rsid w:val="00895061"/>
    <w:rsid w:val="008976BF"/>
    <w:rsid w:val="008A251E"/>
    <w:rsid w:val="008A385A"/>
    <w:rsid w:val="008A3CF0"/>
    <w:rsid w:val="008B2AD1"/>
    <w:rsid w:val="008B3132"/>
    <w:rsid w:val="008C1754"/>
    <w:rsid w:val="008C255E"/>
    <w:rsid w:val="008C3AC1"/>
    <w:rsid w:val="008C3E0D"/>
    <w:rsid w:val="008C3EA9"/>
    <w:rsid w:val="008C5772"/>
    <w:rsid w:val="008D4867"/>
    <w:rsid w:val="008D55DB"/>
    <w:rsid w:val="008D57F9"/>
    <w:rsid w:val="008D58A4"/>
    <w:rsid w:val="008D64C8"/>
    <w:rsid w:val="008E2FA1"/>
    <w:rsid w:val="008E396D"/>
    <w:rsid w:val="008E4BC5"/>
    <w:rsid w:val="008E7108"/>
    <w:rsid w:val="008E7457"/>
    <w:rsid w:val="008F0F1A"/>
    <w:rsid w:val="008F1933"/>
    <w:rsid w:val="008F68BF"/>
    <w:rsid w:val="009015EF"/>
    <w:rsid w:val="0091269B"/>
    <w:rsid w:val="0091512F"/>
    <w:rsid w:val="0091520C"/>
    <w:rsid w:val="0092114B"/>
    <w:rsid w:val="00923AD6"/>
    <w:rsid w:val="00923F5B"/>
    <w:rsid w:val="00925BEE"/>
    <w:rsid w:val="009261BD"/>
    <w:rsid w:val="00927AC1"/>
    <w:rsid w:val="00931335"/>
    <w:rsid w:val="009329AB"/>
    <w:rsid w:val="00932D6F"/>
    <w:rsid w:val="00944ECE"/>
    <w:rsid w:val="00952365"/>
    <w:rsid w:val="00960E22"/>
    <w:rsid w:val="009611D7"/>
    <w:rsid w:val="009614EE"/>
    <w:rsid w:val="00963214"/>
    <w:rsid w:val="00963BA7"/>
    <w:rsid w:val="00971DFA"/>
    <w:rsid w:val="0097334C"/>
    <w:rsid w:val="00973FB6"/>
    <w:rsid w:val="00983A90"/>
    <w:rsid w:val="00984A10"/>
    <w:rsid w:val="00984E98"/>
    <w:rsid w:val="00985014"/>
    <w:rsid w:val="00991712"/>
    <w:rsid w:val="0099325C"/>
    <w:rsid w:val="00993425"/>
    <w:rsid w:val="00996A13"/>
    <w:rsid w:val="00996F97"/>
    <w:rsid w:val="009B0016"/>
    <w:rsid w:val="009B09C6"/>
    <w:rsid w:val="009B544F"/>
    <w:rsid w:val="009B6550"/>
    <w:rsid w:val="009B7C3D"/>
    <w:rsid w:val="009B7E7A"/>
    <w:rsid w:val="009C024D"/>
    <w:rsid w:val="009C24F9"/>
    <w:rsid w:val="009C43D1"/>
    <w:rsid w:val="009C4EAA"/>
    <w:rsid w:val="009C52D6"/>
    <w:rsid w:val="009C5383"/>
    <w:rsid w:val="009C56EB"/>
    <w:rsid w:val="009C6050"/>
    <w:rsid w:val="009D157D"/>
    <w:rsid w:val="009D1E12"/>
    <w:rsid w:val="009D247A"/>
    <w:rsid w:val="009D6698"/>
    <w:rsid w:val="009D7BCF"/>
    <w:rsid w:val="009E0025"/>
    <w:rsid w:val="009E1D4F"/>
    <w:rsid w:val="009E2DFA"/>
    <w:rsid w:val="009E6BD8"/>
    <w:rsid w:val="009F0418"/>
    <w:rsid w:val="009F0EC4"/>
    <w:rsid w:val="009F255F"/>
    <w:rsid w:val="00A0068F"/>
    <w:rsid w:val="00A01BD8"/>
    <w:rsid w:val="00A0556E"/>
    <w:rsid w:val="00A060FC"/>
    <w:rsid w:val="00A069F7"/>
    <w:rsid w:val="00A10433"/>
    <w:rsid w:val="00A12AE8"/>
    <w:rsid w:val="00A15363"/>
    <w:rsid w:val="00A156FD"/>
    <w:rsid w:val="00A1614D"/>
    <w:rsid w:val="00A16797"/>
    <w:rsid w:val="00A169BF"/>
    <w:rsid w:val="00A16B73"/>
    <w:rsid w:val="00A22B0F"/>
    <w:rsid w:val="00A22FE5"/>
    <w:rsid w:val="00A23326"/>
    <w:rsid w:val="00A30C6F"/>
    <w:rsid w:val="00A344FB"/>
    <w:rsid w:val="00A34BC4"/>
    <w:rsid w:val="00A35447"/>
    <w:rsid w:val="00A35451"/>
    <w:rsid w:val="00A44D06"/>
    <w:rsid w:val="00A4694E"/>
    <w:rsid w:val="00A63AC0"/>
    <w:rsid w:val="00A72DD2"/>
    <w:rsid w:val="00A739C3"/>
    <w:rsid w:val="00A73E61"/>
    <w:rsid w:val="00A76E63"/>
    <w:rsid w:val="00A77A65"/>
    <w:rsid w:val="00A80607"/>
    <w:rsid w:val="00A8286E"/>
    <w:rsid w:val="00A87B97"/>
    <w:rsid w:val="00A90111"/>
    <w:rsid w:val="00A90404"/>
    <w:rsid w:val="00A91242"/>
    <w:rsid w:val="00A9174D"/>
    <w:rsid w:val="00A942C6"/>
    <w:rsid w:val="00A97408"/>
    <w:rsid w:val="00AA20B3"/>
    <w:rsid w:val="00AA34D6"/>
    <w:rsid w:val="00AA502A"/>
    <w:rsid w:val="00AA6FCC"/>
    <w:rsid w:val="00AA7756"/>
    <w:rsid w:val="00AA78A5"/>
    <w:rsid w:val="00AA7A20"/>
    <w:rsid w:val="00AB2B18"/>
    <w:rsid w:val="00AB3C72"/>
    <w:rsid w:val="00AB4EED"/>
    <w:rsid w:val="00AB5D37"/>
    <w:rsid w:val="00AC1741"/>
    <w:rsid w:val="00AC1A09"/>
    <w:rsid w:val="00AC1C0D"/>
    <w:rsid w:val="00AC6285"/>
    <w:rsid w:val="00AD114B"/>
    <w:rsid w:val="00AD1EC1"/>
    <w:rsid w:val="00AD5D1D"/>
    <w:rsid w:val="00AD60A7"/>
    <w:rsid w:val="00AE3BB2"/>
    <w:rsid w:val="00AE61C4"/>
    <w:rsid w:val="00AE659E"/>
    <w:rsid w:val="00AF02CF"/>
    <w:rsid w:val="00AF7EC5"/>
    <w:rsid w:val="00B02B6D"/>
    <w:rsid w:val="00B03572"/>
    <w:rsid w:val="00B051DC"/>
    <w:rsid w:val="00B077A1"/>
    <w:rsid w:val="00B10688"/>
    <w:rsid w:val="00B108E4"/>
    <w:rsid w:val="00B1253B"/>
    <w:rsid w:val="00B12869"/>
    <w:rsid w:val="00B12EF9"/>
    <w:rsid w:val="00B17AEE"/>
    <w:rsid w:val="00B20AD7"/>
    <w:rsid w:val="00B22FC6"/>
    <w:rsid w:val="00B273A0"/>
    <w:rsid w:val="00B2750C"/>
    <w:rsid w:val="00B32E64"/>
    <w:rsid w:val="00B34412"/>
    <w:rsid w:val="00B3486D"/>
    <w:rsid w:val="00B348F1"/>
    <w:rsid w:val="00B41483"/>
    <w:rsid w:val="00B459A3"/>
    <w:rsid w:val="00B52EB0"/>
    <w:rsid w:val="00B54863"/>
    <w:rsid w:val="00B5609E"/>
    <w:rsid w:val="00B5772C"/>
    <w:rsid w:val="00B61C15"/>
    <w:rsid w:val="00B624EB"/>
    <w:rsid w:val="00B67523"/>
    <w:rsid w:val="00B732FC"/>
    <w:rsid w:val="00B74F71"/>
    <w:rsid w:val="00B83CAD"/>
    <w:rsid w:val="00B83DD9"/>
    <w:rsid w:val="00B849E3"/>
    <w:rsid w:val="00B84F81"/>
    <w:rsid w:val="00B8536E"/>
    <w:rsid w:val="00B907CD"/>
    <w:rsid w:val="00B9456C"/>
    <w:rsid w:val="00B94C99"/>
    <w:rsid w:val="00B95033"/>
    <w:rsid w:val="00B95994"/>
    <w:rsid w:val="00B97BF1"/>
    <w:rsid w:val="00B97ED1"/>
    <w:rsid w:val="00BA284A"/>
    <w:rsid w:val="00BA53AB"/>
    <w:rsid w:val="00BA56A7"/>
    <w:rsid w:val="00BA587E"/>
    <w:rsid w:val="00BB2F7B"/>
    <w:rsid w:val="00BB537B"/>
    <w:rsid w:val="00BB595D"/>
    <w:rsid w:val="00BC07F7"/>
    <w:rsid w:val="00BC5BEF"/>
    <w:rsid w:val="00BC5C65"/>
    <w:rsid w:val="00BC76F7"/>
    <w:rsid w:val="00BD60CC"/>
    <w:rsid w:val="00BE12F9"/>
    <w:rsid w:val="00BE21D5"/>
    <w:rsid w:val="00BE2340"/>
    <w:rsid w:val="00BE38C3"/>
    <w:rsid w:val="00BE5465"/>
    <w:rsid w:val="00BE654A"/>
    <w:rsid w:val="00BF21E5"/>
    <w:rsid w:val="00BF33E8"/>
    <w:rsid w:val="00BF67AA"/>
    <w:rsid w:val="00C00346"/>
    <w:rsid w:val="00C03B9B"/>
    <w:rsid w:val="00C07C1E"/>
    <w:rsid w:val="00C07E66"/>
    <w:rsid w:val="00C07F04"/>
    <w:rsid w:val="00C13B41"/>
    <w:rsid w:val="00C14989"/>
    <w:rsid w:val="00C2256E"/>
    <w:rsid w:val="00C231CB"/>
    <w:rsid w:val="00C23841"/>
    <w:rsid w:val="00C24A81"/>
    <w:rsid w:val="00C254F7"/>
    <w:rsid w:val="00C25DA8"/>
    <w:rsid w:val="00C30EDE"/>
    <w:rsid w:val="00C33DF2"/>
    <w:rsid w:val="00C3595B"/>
    <w:rsid w:val="00C40D7D"/>
    <w:rsid w:val="00C40E3C"/>
    <w:rsid w:val="00C410DF"/>
    <w:rsid w:val="00C446E7"/>
    <w:rsid w:val="00C51815"/>
    <w:rsid w:val="00C54AA0"/>
    <w:rsid w:val="00C556E8"/>
    <w:rsid w:val="00C56A0C"/>
    <w:rsid w:val="00C57652"/>
    <w:rsid w:val="00C61652"/>
    <w:rsid w:val="00C6249B"/>
    <w:rsid w:val="00C634D8"/>
    <w:rsid w:val="00C63D5C"/>
    <w:rsid w:val="00C64E66"/>
    <w:rsid w:val="00C712F8"/>
    <w:rsid w:val="00C72151"/>
    <w:rsid w:val="00C742BB"/>
    <w:rsid w:val="00C763DF"/>
    <w:rsid w:val="00C77A6F"/>
    <w:rsid w:val="00C8057D"/>
    <w:rsid w:val="00C80BDC"/>
    <w:rsid w:val="00C8345C"/>
    <w:rsid w:val="00C96155"/>
    <w:rsid w:val="00C9646C"/>
    <w:rsid w:val="00C9678F"/>
    <w:rsid w:val="00CA16AB"/>
    <w:rsid w:val="00CA20F1"/>
    <w:rsid w:val="00CA21CB"/>
    <w:rsid w:val="00CA3DDC"/>
    <w:rsid w:val="00CA3F36"/>
    <w:rsid w:val="00CA5CBF"/>
    <w:rsid w:val="00CB1A3C"/>
    <w:rsid w:val="00CB664C"/>
    <w:rsid w:val="00CB6D85"/>
    <w:rsid w:val="00CC064D"/>
    <w:rsid w:val="00CC3886"/>
    <w:rsid w:val="00CC7A41"/>
    <w:rsid w:val="00CD4A8E"/>
    <w:rsid w:val="00CE7185"/>
    <w:rsid w:val="00CE71A5"/>
    <w:rsid w:val="00CE7A6A"/>
    <w:rsid w:val="00CF037B"/>
    <w:rsid w:val="00CF0DAF"/>
    <w:rsid w:val="00CF0F95"/>
    <w:rsid w:val="00CF7991"/>
    <w:rsid w:val="00CF7F7A"/>
    <w:rsid w:val="00D02D78"/>
    <w:rsid w:val="00D07F4B"/>
    <w:rsid w:val="00D1125A"/>
    <w:rsid w:val="00D1404B"/>
    <w:rsid w:val="00D17EDF"/>
    <w:rsid w:val="00D21564"/>
    <w:rsid w:val="00D21FC1"/>
    <w:rsid w:val="00D234B3"/>
    <w:rsid w:val="00D252A2"/>
    <w:rsid w:val="00D313F2"/>
    <w:rsid w:val="00D339DC"/>
    <w:rsid w:val="00D35381"/>
    <w:rsid w:val="00D41F82"/>
    <w:rsid w:val="00D427A1"/>
    <w:rsid w:val="00D42969"/>
    <w:rsid w:val="00D437DD"/>
    <w:rsid w:val="00D467EB"/>
    <w:rsid w:val="00D478B6"/>
    <w:rsid w:val="00D5003D"/>
    <w:rsid w:val="00D50615"/>
    <w:rsid w:val="00D51AC3"/>
    <w:rsid w:val="00D52667"/>
    <w:rsid w:val="00D52F4E"/>
    <w:rsid w:val="00D53BA7"/>
    <w:rsid w:val="00D6028D"/>
    <w:rsid w:val="00D61D44"/>
    <w:rsid w:val="00D62D93"/>
    <w:rsid w:val="00D654DA"/>
    <w:rsid w:val="00D65EE7"/>
    <w:rsid w:val="00D702D8"/>
    <w:rsid w:val="00D70369"/>
    <w:rsid w:val="00D71D88"/>
    <w:rsid w:val="00D734FA"/>
    <w:rsid w:val="00D744C4"/>
    <w:rsid w:val="00D75DF7"/>
    <w:rsid w:val="00D7744B"/>
    <w:rsid w:val="00D811A6"/>
    <w:rsid w:val="00D820D4"/>
    <w:rsid w:val="00D83073"/>
    <w:rsid w:val="00D856D8"/>
    <w:rsid w:val="00D92D23"/>
    <w:rsid w:val="00D9709A"/>
    <w:rsid w:val="00DA4C4A"/>
    <w:rsid w:val="00DA52F0"/>
    <w:rsid w:val="00DA7768"/>
    <w:rsid w:val="00DB0059"/>
    <w:rsid w:val="00DB4AF8"/>
    <w:rsid w:val="00DB5148"/>
    <w:rsid w:val="00DC1D79"/>
    <w:rsid w:val="00DC4798"/>
    <w:rsid w:val="00DC7C07"/>
    <w:rsid w:val="00DD10CE"/>
    <w:rsid w:val="00DD5C99"/>
    <w:rsid w:val="00DE04EF"/>
    <w:rsid w:val="00DE115E"/>
    <w:rsid w:val="00DE6173"/>
    <w:rsid w:val="00DE6C55"/>
    <w:rsid w:val="00DE76EB"/>
    <w:rsid w:val="00DF1CD1"/>
    <w:rsid w:val="00DF3AF9"/>
    <w:rsid w:val="00DF519E"/>
    <w:rsid w:val="00DF51B3"/>
    <w:rsid w:val="00DF6BFD"/>
    <w:rsid w:val="00DF6C37"/>
    <w:rsid w:val="00DF6C6E"/>
    <w:rsid w:val="00DF7FCC"/>
    <w:rsid w:val="00E035AC"/>
    <w:rsid w:val="00E05120"/>
    <w:rsid w:val="00E0535C"/>
    <w:rsid w:val="00E05DDF"/>
    <w:rsid w:val="00E06E78"/>
    <w:rsid w:val="00E112AC"/>
    <w:rsid w:val="00E124DA"/>
    <w:rsid w:val="00E12E27"/>
    <w:rsid w:val="00E207A4"/>
    <w:rsid w:val="00E23E50"/>
    <w:rsid w:val="00E23FFA"/>
    <w:rsid w:val="00E2434B"/>
    <w:rsid w:val="00E249AC"/>
    <w:rsid w:val="00E310C1"/>
    <w:rsid w:val="00E331F2"/>
    <w:rsid w:val="00E35A03"/>
    <w:rsid w:val="00E363F8"/>
    <w:rsid w:val="00E36A8E"/>
    <w:rsid w:val="00E373F6"/>
    <w:rsid w:val="00E42375"/>
    <w:rsid w:val="00E444DE"/>
    <w:rsid w:val="00E44BA2"/>
    <w:rsid w:val="00E4526D"/>
    <w:rsid w:val="00E60BB5"/>
    <w:rsid w:val="00E6299C"/>
    <w:rsid w:val="00E63F6E"/>
    <w:rsid w:val="00E65054"/>
    <w:rsid w:val="00E65342"/>
    <w:rsid w:val="00E65C79"/>
    <w:rsid w:val="00E65FAD"/>
    <w:rsid w:val="00E72E63"/>
    <w:rsid w:val="00E817FA"/>
    <w:rsid w:val="00E818D8"/>
    <w:rsid w:val="00E81DF4"/>
    <w:rsid w:val="00E83FFA"/>
    <w:rsid w:val="00E87D0F"/>
    <w:rsid w:val="00EA03F3"/>
    <w:rsid w:val="00EA2E92"/>
    <w:rsid w:val="00EA6CE5"/>
    <w:rsid w:val="00EA720C"/>
    <w:rsid w:val="00EA7B2D"/>
    <w:rsid w:val="00EB0712"/>
    <w:rsid w:val="00EB07D4"/>
    <w:rsid w:val="00EB499C"/>
    <w:rsid w:val="00EB4BEB"/>
    <w:rsid w:val="00EC0032"/>
    <w:rsid w:val="00EC3A3F"/>
    <w:rsid w:val="00EC4827"/>
    <w:rsid w:val="00ED258E"/>
    <w:rsid w:val="00ED7A75"/>
    <w:rsid w:val="00EE26CE"/>
    <w:rsid w:val="00EE308E"/>
    <w:rsid w:val="00EE61BF"/>
    <w:rsid w:val="00EE6383"/>
    <w:rsid w:val="00EF23FD"/>
    <w:rsid w:val="00EF26E6"/>
    <w:rsid w:val="00EF27CD"/>
    <w:rsid w:val="00EF3524"/>
    <w:rsid w:val="00EF3F0D"/>
    <w:rsid w:val="00EF7042"/>
    <w:rsid w:val="00EF7074"/>
    <w:rsid w:val="00F00055"/>
    <w:rsid w:val="00F044D8"/>
    <w:rsid w:val="00F05310"/>
    <w:rsid w:val="00F12C9F"/>
    <w:rsid w:val="00F17693"/>
    <w:rsid w:val="00F20D48"/>
    <w:rsid w:val="00F2304E"/>
    <w:rsid w:val="00F246AF"/>
    <w:rsid w:val="00F274BE"/>
    <w:rsid w:val="00F27713"/>
    <w:rsid w:val="00F320DB"/>
    <w:rsid w:val="00F4137B"/>
    <w:rsid w:val="00F4291D"/>
    <w:rsid w:val="00F50A91"/>
    <w:rsid w:val="00F51307"/>
    <w:rsid w:val="00F51DFC"/>
    <w:rsid w:val="00F522CC"/>
    <w:rsid w:val="00F52C73"/>
    <w:rsid w:val="00F533D6"/>
    <w:rsid w:val="00F55867"/>
    <w:rsid w:val="00F55BB5"/>
    <w:rsid w:val="00F56A00"/>
    <w:rsid w:val="00F57396"/>
    <w:rsid w:val="00F62901"/>
    <w:rsid w:val="00F64C0D"/>
    <w:rsid w:val="00F67C84"/>
    <w:rsid w:val="00F72890"/>
    <w:rsid w:val="00F745B8"/>
    <w:rsid w:val="00F8037B"/>
    <w:rsid w:val="00F80B7C"/>
    <w:rsid w:val="00F82368"/>
    <w:rsid w:val="00F83AE3"/>
    <w:rsid w:val="00F83FD8"/>
    <w:rsid w:val="00F86918"/>
    <w:rsid w:val="00F86AA2"/>
    <w:rsid w:val="00F90205"/>
    <w:rsid w:val="00F90DF5"/>
    <w:rsid w:val="00F91293"/>
    <w:rsid w:val="00F932C3"/>
    <w:rsid w:val="00FA139D"/>
    <w:rsid w:val="00FA17C9"/>
    <w:rsid w:val="00FA3718"/>
    <w:rsid w:val="00FA63DF"/>
    <w:rsid w:val="00FB0171"/>
    <w:rsid w:val="00FB326F"/>
    <w:rsid w:val="00FB3E4E"/>
    <w:rsid w:val="00FB4FA7"/>
    <w:rsid w:val="00FB55E1"/>
    <w:rsid w:val="00FB6007"/>
    <w:rsid w:val="00FB65CA"/>
    <w:rsid w:val="00FB7FB8"/>
    <w:rsid w:val="00FC4548"/>
    <w:rsid w:val="00FC4E44"/>
    <w:rsid w:val="00FC7047"/>
    <w:rsid w:val="00FC7A36"/>
    <w:rsid w:val="00FD0244"/>
    <w:rsid w:val="00FD585C"/>
    <w:rsid w:val="00FE0FE2"/>
    <w:rsid w:val="00FE3291"/>
    <w:rsid w:val="00FE7ACE"/>
    <w:rsid w:val="00FF038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  <w14:docId w14:val="18CF8297"/>
  <w15:docId w15:val="{E0EBA87A-CA8B-4B98-8847-085D8AA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34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31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31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260555"/>
    <w:pPr>
      <w:keepLines/>
      <w:spacing w:after="40" w:line="140" w:lineRule="atLeast"/>
      <w:ind w:left="360"/>
      <w:jc w:val="left"/>
    </w:pPr>
    <w:rPr>
      <w:rFonts w:ascii="Garamond" w:hAnsi="Garamond"/>
      <w:b w:val="0"/>
      <w:bCs w:val="0"/>
      <w:spacing w:val="-5"/>
      <w:sz w:val="24"/>
      <w:szCs w:val="20"/>
      <w:lang w:val="en-US"/>
    </w:rPr>
  </w:style>
  <w:style w:type="character" w:styleId="Hyperlink">
    <w:name w:val="Hyperlink"/>
    <w:rsid w:val="00D21FC1"/>
    <w:rPr>
      <w:color w:val="0000FF"/>
      <w:u w:val="single"/>
    </w:rPr>
  </w:style>
  <w:style w:type="table" w:styleId="TableGrid">
    <w:name w:val="Table Grid"/>
    <w:basedOn w:val="TableNormal"/>
    <w:rsid w:val="007451F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CA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4C99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B94C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94C99"/>
  </w:style>
  <w:style w:type="paragraph" w:customStyle="1" w:styleId="MessageHeaderLabel">
    <w:name w:val="Message Header Label"/>
    <w:basedOn w:val="MessageHeader"/>
    <w:next w:val="MessageHeader"/>
    <w:rsid w:val="00B94C9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B94C99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Strong">
    <w:name w:val="Strong"/>
    <w:uiPriority w:val="22"/>
    <w:qFormat/>
    <w:rsid w:val="00674150"/>
    <w:rPr>
      <w:b/>
      <w:bCs/>
    </w:rPr>
  </w:style>
  <w:style w:type="paragraph" w:styleId="ListParagraph">
    <w:name w:val="List Paragraph"/>
    <w:basedOn w:val="Normal"/>
    <w:uiPriority w:val="34"/>
    <w:qFormat/>
    <w:rsid w:val="00C30EDE"/>
    <w:pPr>
      <w:ind w:left="720"/>
      <w:contextualSpacing/>
    </w:pPr>
  </w:style>
  <w:style w:type="paragraph" w:styleId="ListBullet4">
    <w:name w:val="List Bullet 4"/>
    <w:basedOn w:val="Normal"/>
    <w:rsid w:val="0097334C"/>
    <w:pPr>
      <w:numPr>
        <w:numId w:val="9"/>
      </w:numPr>
    </w:pPr>
    <w:rPr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8774B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DC4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798"/>
    <w:rPr>
      <w:lang w:val="en-GB"/>
    </w:rPr>
  </w:style>
  <w:style w:type="character" w:styleId="FootnoteReference">
    <w:name w:val="footnote reference"/>
    <w:basedOn w:val="DefaultParagraphFont"/>
    <w:rsid w:val="00FA3718"/>
    <w:rPr>
      <w:vertAlign w:val="superscript"/>
    </w:rPr>
  </w:style>
  <w:style w:type="paragraph" w:customStyle="1" w:styleId="Default">
    <w:name w:val="Default"/>
    <w:rsid w:val="00C0034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022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459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silevschi\AppData\Local\Microsoft\Windows\Temporary%20Internet%20Files\Content.Outlook\3MHD0Y6S\ANTET%20simpl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6CBD-EF55-4429-B334-7D3D9320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simplu</Template>
  <TotalTime>19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OPCOM Antet</vt:lpstr>
    </vt:vector>
  </TitlesOfParts>
  <Company>OPCOM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OPCOM Antet</dc:title>
  <dc:creator>Sorin Beis</dc:creator>
  <cp:lastModifiedBy>Anca Bardici</cp:lastModifiedBy>
  <cp:revision>17</cp:revision>
  <cp:lastPrinted>2016-02-02T14:05:00Z</cp:lastPrinted>
  <dcterms:created xsi:type="dcterms:W3CDTF">2019-07-24T06:58:00Z</dcterms:created>
  <dcterms:modified xsi:type="dcterms:W3CDTF">2020-11-29T13:03:00Z</dcterms:modified>
</cp:coreProperties>
</file>